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06" w:rsidRDefault="00F00A06" w:rsidP="00F00A06">
      <w:pPr>
        <w:tabs>
          <w:tab w:val="left" w:pos="8460"/>
        </w:tabs>
      </w:pPr>
    </w:p>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Default="00F00A06" w:rsidP="00F00A06"/>
    <w:p w:rsidR="0074266E" w:rsidRDefault="0074266E" w:rsidP="00F00A06"/>
    <w:p w:rsidR="0074266E" w:rsidRDefault="0074266E" w:rsidP="00F00A06"/>
    <w:p w:rsidR="00EA0989" w:rsidRPr="00785D81" w:rsidRDefault="00EA0989" w:rsidP="00F00A06"/>
    <w:sectPr w:rsidR="00EA0989" w:rsidRPr="00785D81" w:rsidSect="0074266E">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851" w:left="1134" w:header="567" w:footer="454" w:gutter="0"/>
      <w:cols w:space="720"/>
      <w:docGrid w:type="snapToChars" w:linePitch="671" w:charSpace="4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C3" w:rsidRDefault="00572BC3">
      <w:r>
        <w:separator/>
      </w:r>
    </w:p>
  </w:endnote>
  <w:endnote w:type="continuationSeparator" w:id="0">
    <w:p w:rsidR="00572BC3" w:rsidRDefault="0057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Default="00F00A06" w:rsidP="00F00A0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0A06" w:rsidRDefault="00F00A06" w:rsidP="00F00A0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B56731" w:rsidRDefault="00F00A06" w:rsidP="00F00A06">
    <w:pPr>
      <w:pStyle w:val="a4"/>
      <w:framePr w:wrap="around" w:vAnchor="text" w:hAnchor="margin" w:xAlign="right" w:y="1"/>
      <w:rPr>
        <w:rStyle w:val="a5"/>
        <w:rFonts w:ascii="ＭＳ Ｐゴシック"/>
      </w:rPr>
    </w:pPr>
    <w:r w:rsidRPr="00B56731">
      <w:rPr>
        <w:rStyle w:val="a5"/>
        <w:rFonts w:ascii="ＭＳ Ｐゴシック"/>
      </w:rPr>
      <w:fldChar w:fldCharType="begin"/>
    </w:r>
    <w:r w:rsidRPr="00B56731">
      <w:rPr>
        <w:rStyle w:val="a5"/>
        <w:rFonts w:ascii="ＭＳ Ｐゴシック"/>
      </w:rPr>
      <w:instrText xml:space="preserve">PAGE  </w:instrText>
    </w:r>
    <w:r w:rsidRPr="00B56731">
      <w:rPr>
        <w:rStyle w:val="a5"/>
        <w:rFonts w:ascii="ＭＳ Ｐゴシック"/>
      </w:rPr>
      <w:fldChar w:fldCharType="separate"/>
    </w:r>
    <w:r w:rsidR="005D3563">
      <w:rPr>
        <w:rStyle w:val="a5"/>
        <w:rFonts w:ascii="ＭＳ Ｐゴシック"/>
        <w:noProof/>
      </w:rPr>
      <w:t>1</w:t>
    </w:r>
    <w:r w:rsidRPr="00B56731">
      <w:rPr>
        <w:rStyle w:val="a5"/>
        <w:rFonts w:ascii="ＭＳ Ｐゴシック"/>
      </w:rPr>
      <w:fldChar w:fldCharType="end"/>
    </w:r>
  </w:p>
  <w:p w:rsidR="00F00A06" w:rsidRPr="00670FBE" w:rsidRDefault="00F00A06" w:rsidP="00F00A06">
    <w:pPr>
      <w:wordWrap w:val="0"/>
      <w:jc w:val="right"/>
      <w:rPr>
        <w:rFonts w:ascii="ＭＳ Ｐゴシック" w:eastAsia="ＭＳ Ｐゴシック" w:hAnsi="Times New Roman"/>
        <w:color w:val="000000"/>
        <w:kern w:val="0"/>
        <w:sz w:val="22"/>
        <w:szCs w:val="28"/>
        <w:lang w:bidi="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C" w:rsidRDefault="004D54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C3" w:rsidRDefault="00572BC3">
      <w:r>
        <w:separator/>
      </w:r>
    </w:p>
  </w:footnote>
  <w:footnote w:type="continuationSeparator" w:id="0">
    <w:p w:rsidR="00572BC3" w:rsidRDefault="0057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C" w:rsidRDefault="004D54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9E4764" w:rsidRDefault="0038221A">
    <w:pPr>
      <w:pStyle w:val="a3"/>
      <w:rPr>
        <w:rFonts w:ascii="ＭＳ Ｐゴシック" w:eastAsia="ＭＳ Ｐゴシック"/>
        <w:sz w:val="24"/>
        <w:szCs w:val="24"/>
      </w:rPr>
    </w:pPr>
    <w:r>
      <w:rPr>
        <w:rFonts w:ascii="ＭＳ Ｐゴシック" w:eastAsia="ＭＳ Ｐゴシック" w:hint="eastAsia"/>
        <w:sz w:val="24"/>
        <w:szCs w:val="24"/>
      </w:rPr>
      <w:t>令</w:t>
    </w:r>
    <w:r w:rsidR="004D54CC">
      <w:rPr>
        <w:rFonts w:ascii="ＭＳ Ｐゴシック" w:eastAsia="ＭＳ Ｐゴシック" w:hint="eastAsia"/>
        <w:sz w:val="24"/>
        <w:szCs w:val="24"/>
      </w:rPr>
      <w:t>和５</w:t>
    </w:r>
    <w:r>
      <w:rPr>
        <w:rFonts w:ascii="ＭＳ Ｐゴシック" w:eastAsia="ＭＳ Ｐゴシック" w:hint="eastAsia"/>
        <w:sz w:val="24"/>
        <w:szCs w:val="24"/>
      </w:rPr>
      <w:t>年度沖縄県職員採用</w:t>
    </w:r>
    <w:r w:rsidR="0074797F">
      <w:rPr>
        <w:rFonts w:ascii="ＭＳ Ｐゴシック" w:eastAsia="ＭＳ Ｐゴシック" w:hint="eastAsia"/>
        <w:sz w:val="24"/>
        <w:szCs w:val="24"/>
      </w:rPr>
      <w:t>選考</w:t>
    </w:r>
    <w:r>
      <w:rPr>
        <w:rFonts w:ascii="ＭＳ Ｐゴシック" w:eastAsia="ＭＳ Ｐゴシック" w:hint="eastAsia"/>
        <w:sz w:val="24"/>
        <w:szCs w:val="24"/>
      </w:rPr>
      <w:t>試験</w:t>
    </w:r>
    <w:r w:rsidR="00C53EF9">
      <w:rPr>
        <w:rFonts w:ascii="ＭＳ Ｐゴシック" w:eastAsia="ＭＳ Ｐゴシック" w:hint="eastAsia"/>
        <w:sz w:val="24"/>
        <w:szCs w:val="24"/>
      </w:rPr>
      <w:t xml:space="preserve">　　　　　　　　　　　　　　　　　　　　　　　　　　　　　　　　</w:t>
    </w:r>
    <w:r w:rsidR="00481100">
      <w:rPr>
        <w:rFonts w:ascii="ＭＳ Ｐゴシック" w:eastAsia="ＭＳ Ｐゴシック" w:hint="eastAsia"/>
        <w:sz w:val="24"/>
        <w:szCs w:val="24"/>
      </w:rPr>
      <w:t>様式２</w:t>
    </w:r>
  </w:p>
  <w:p w:rsidR="00F00A06" w:rsidRDefault="00F00A06" w:rsidP="00F00A06">
    <w:pPr>
      <w:pStyle w:val="a3"/>
      <w:ind w:left="701" w:hangingChars="292" w:hanging="701"/>
      <w:rPr>
        <w:rFonts w:ascii="ＭＳ Ｐゴシック" w:eastAsia="ＭＳ Ｐゴシック"/>
        <w:sz w:val="24"/>
        <w:szCs w:val="24"/>
      </w:rPr>
    </w:pPr>
  </w:p>
  <w:p w:rsidR="0074266E" w:rsidRDefault="0074266E" w:rsidP="00F00A06">
    <w:pPr>
      <w:pStyle w:val="a3"/>
      <w:ind w:left="701" w:hangingChars="292" w:hanging="701"/>
      <w:rPr>
        <w:rFonts w:ascii="ＭＳ Ｐゴシック" w:eastAsia="ＭＳ Ｐゴシック"/>
        <w:sz w:val="24"/>
        <w:szCs w:val="24"/>
      </w:rPr>
    </w:pPr>
    <w:r>
      <w:rPr>
        <w:rFonts w:ascii="ＭＳ Ｐゴシック" w:eastAsia="ＭＳ Ｐゴシック" w:hint="eastAsia"/>
        <w:sz w:val="24"/>
        <w:szCs w:val="24"/>
      </w:rPr>
      <w:t>主任技師（薬剤師）</w:t>
    </w:r>
  </w:p>
  <w:p w:rsidR="00F00A06" w:rsidRPr="009E4764" w:rsidRDefault="00F00A06" w:rsidP="00F00A06">
    <w:pPr>
      <w:pStyle w:val="a3"/>
      <w:ind w:left="701" w:hangingChars="292" w:hanging="701"/>
      <w:rPr>
        <w:rFonts w:ascii="ＭＳ Ｐゴシック" w:eastAsia="ＭＳ Ｐゴシック"/>
        <w:sz w:val="24"/>
        <w:szCs w:val="24"/>
      </w:rPr>
    </w:pPr>
    <w:r w:rsidRPr="009E4764">
      <w:rPr>
        <w:rFonts w:ascii="ＭＳ Ｐゴシック" w:eastAsia="ＭＳ Ｐゴシック" w:hint="eastAsia"/>
        <w:sz w:val="24"/>
        <w:szCs w:val="24"/>
      </w:rPr>
      <w:t>課題　「</w:t>
    </w:r>
    <w:r w:rsidR="005D3563" w:rsidRPr="005D3563">
      <w:rPr>
        <w:rFonts w:ascii="ＭＳ Ｐゴシック" w:eastAsia="ＭＳ Ｐゴシック" w:hint="eastAsia"/>
        <w:sz w:val="24"/>
        <w:szCs w:val="24"/>
      </w:rPr>
      <w:t>沖縄県の公衆衛生上の課題を一つ挙げ、行政薬剤師として課題解決に向けてどう取り組んでいきたいか述べよ。</w:t>
    </w:r>
    <w:r w:rsidRPr="009E4764">
      <w:rPr>
        <w:rFonts w:ascii="ＭＳ Ｐゴシック" w:eastAsia="ＭＳ Ｐゴシック" w:hint="eastAsia"/>
        <w:sz w:val="24"/>
        <w:szCs w:val="24"/>
      </w:rPr>
      <w:t>」</w:t>
    </w:r>
  </w:p>
  <w:p w:rsidR="00F00A06" w:rsidRPr="00202F2D" w:rsidRDefault="00F00A06" w:rsidP="00F00A06">
    <w:pPr>
      <w:pStyle w:val="a3"/>
      <w:ind w:left="850" w:hangingChars="472" w:hanging="850"/>
      <w:rPr>
        <w:rFonts w:ascii="ＭＳ Ｐゴシック" w:eastAsia="ＭＳ Ｐゴシック"/>
        <w:sz w:val="18"/>
        <w:szCs w:val="18"/>
      </w:rPr>
    </w:pPr>
    <w:r>
      <w:rPr>
        <w:rFonts w:ascii="ＭＳ Ｐゴシック" w:eastAsia="ＭＳ Ｐゴシック" w:hint="eastAsia"/>
        <w:sz w:val="18"/>
        <w:szCs w:val="18"/>
      </w:rPr>
      <w:t>※８００字以内で述べてください。（本様式２枚以内）</w:t>
    </w:r>
    <w:bookmarkStart w:id="0" w:name="_GoBack"/>
    <w:bookmarkEnd w:id="0"/>
  </w:p>
  <w:p w:rsidR="00F00A06" w:rsidRPr="00D82426" w:rsidRDefault="004D54CC">
    <w:pPr>
      <w:pStyle w:val="a3"/>
      <w:rPr>
        <w:rFonts w:ascii="ＭＳ Ｐゴシック" w:eastAsia="ＭＳ Ｐゴシック"/>
        <w:sz w:val="22"/>
      </w:rPr>
    </w:pPr>
    <w:r>
      <w:rPr>
        <w:rFonts w:ascii="ＭＳ Ｐゴシック" w:eastAsia="ＭＳ Ｐゴシック"/>
        <w:noProof/>
        <w:spacing w:val="-8"/>
        <w:sz w:val="18"/>
        <w:szCs w:val="18"/>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212090</wp:posOffset>
              </wp:positionV>
              <wp:extent cx="6121400" cy="8532495"/>
              <wp:effectExtent l="9525" t="12065" r="12700" b="8890"/>
              <wp:wrapNone/>
              <wp:docPr id="4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8532495"/>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9B93" id="Rectangle 1" o:spid="_x0000_s1026" style="position:absolute;left:0;text-align:left;margin-left:0;margin-top:16.7pt;width:482pt;height:6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" filled="f" strokecolor="#333" strokeweight=".25pt"/>
          </w:pict>
        </mc:Fallback>
      </mc:AlternateContent>
    </w:r>
    <w:r>
      <w:rPr>
        <w:rFonts w:ascii="ＭＳ Ｐゴシック" w:eastAsia="ＭＳ Ｐゴシック"/>
        <w:noProof/>
        <w:spacing w:val="-8"/>
        <w:sz w:val="18"/>
        <w:szCs w:val="18"/>
        <w:lang w:bidi="ar-SA"/>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283845</wp:posOffset>
              </wp:positionV>
              <wp:extent cx="6121400" cy="8382635"/>
              <wp:effectExtent l="9525" t="762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382635"/>
                        <a:chOff x="1701" y="1824"/>
                        <a:chExt cx="8505" cy="13191"/>
                      </a:xfrm>
                    </wpg:grpSpPr>
                    <wpg:grpSp>
                      <wpg:cNvPr id="2" name="Group 3"/>
                      <wpg:cNvGrpSpPr>
                        <a:grpSpLocks/>
                      </wpg:cNvGrpSpPr>
                      <wpg:grpSpPr bwMode="auto">
                        <a:xfrm>
                          <a:off x="1701" y="1824"/>
                          <a:ext cx="8505" cy="426"/>
                          <a:chOff x="1701" y="1824"/>
                          <a:chExt cx="8505" cy="426"/>
                        </a:xfrm>
                      </wpg:grpSpPr>
                      <wps:wsp>
                        <wps:cNvPr id="3" name="Rectangle 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1701" y="2496"/>
                          <a:ext cx="8505" cy="426"/>
                          <a:chOff x="1701" y="1824"/>
                          <a:chExt cx="8505" cy="426"/>
                        </a:xfrm>
                      </wpg:grpSpPr>
                      <wps:wsp>
                        <wps:cNvPr id="24" name="Rectangle 2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1701" y="3168"/>
                          <a:ext cx="8505" cy="426"/>
                          <a:chOff x="1701" y="1824"/>
                          <a:chExt cx="8505" cy="426"/>
                        </a:xfrm>
                      </wpg:grpSpPr>
                      <wps:wsp>
                        <wps:cNvPr id="45" name="Rectangle 4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6"/>
                      <wpg:cNvGrpSpPr>
                        <a:grpSpLocks/>
                      </wpg:cNvGrpSpPr>
                      <wpg:grpSpPr bwMode="auto">
                        <a:xfrm>
                          <a:off x="1701" y="3839"/>
                          <a:ext cx="8505" cy="426"/>
                          <a:chOff x="1701" y="1824"/>
                          <a:chExt cx="8505" cy="426"/>
                        </a:xfrm>
                      </wpg:grpSpPr>
                      <wps:wsp>
                        <wps:cNvPr id="66" name="Rectangle 6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1701" y="4511"/>
                          <a:ext cx="8505" cy="426"/>
                          <a:chOff x="1701" y="1824"/>
                          <a:chExt cx="8505" cy="426"/>
                        </a:xfrm>
                      </wpg:grpSpPr>
                      <wps:wsp>
                        <wps:cNvPr id="87" name="Rectangle 8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9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8"/>
                      <wpg:cNvGrpSpPr>
                        <a:grpSpLocks/>
                      </wpg:cNvGrpSpPr>
                      <wpg:grpSpPr bwMode="auto">
                        <a:xfrm>
                          <a:off x="1701" y="5183"/>
                          <a:ext cx="8505" cy="426"/>
                          <a:chOff x="1701" y="1824"/>
                          <a:chExt cx="8505" cy="426"/>
                        </a:xfrm>
                      </wpg:grpSpPr>
                      <wps:wsp>
                        <wps:cNvPr id="108" name="Rectangle 10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1701" y="5855"/>
                          <a:ext cx="8505" cy="426"/>
                          <a:chOff x="1701" y="1824"/>
                          <a:chExt cx="8505" cy="426"/>
                        </a:xfrm>
                      </wpg:grpSpPr>
                      <wps:wsp>
                        <wps:cNvPr id="129" name="Rectangle 13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4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4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0"/>
                      <wpg:cNvGrpSpPr>
                        <a:grpSpLocks/>
                      </wpg:cNvGrpSpPr>
                      <wpg:grpSpPr bwMode="auto">
                        <a:xfrm>
                          <a:off x="1701" y="6527"/>
                          <a:ext cx="8505" cy="426"/>
                          <a:chOff x="1701" y="1824"/>
                          <a:chExt cx="8505" cy="426"/>
                        </a:xfrm>
                      </wpg:grpSpPr>
                      <wps:wsp>
                        <wps:cNvPr id="150" name="Rectangle 15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6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7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wpg:cNvGrpSpPr>
                      <wpg:grpSpPr bwMode="auto">
                        <a:xfrm>
                          <a:off x="1701" y="7199"/>
                          <a:ext cx="8505" cy="426"/>
                          <a:chOff x="1701" y="1824"/>
                          <a:chExt cx="8505" cy="426"/>
                        </a:xfrm>
                      </wpg:grpSpPr>
                      <wps:wsp>
                        <wps:cNvPr id="171" name="Rectangle 17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7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8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8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9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2"/>
                      <wpg:cNvGrpSpPr>
                        <a:grpSpLocks/>
                      </wpg:cNvGrpSpPr>
                      <wpg:grpSpPr bwMode="auto">
                        <a:xfrm>
                          <a:off x="1701" y="7870"/>
                          <a:ext cx="8505" cy="426"/>
                          <a:chOff x="1701" y="1824"/>
                          <a:chExt cx="8505" cy="426"/>
                        </a:xfrm>
                      </wpg:grpSpPr>
                      <wps:wsp>
                        <wps:cNvPr id="192" name="Rectangle 19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9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0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0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0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1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3"/>
                      <wpg:cNvGrpSpPr>
                        <a:grpSpLocks/>
                      </wpg:cNvGrpSpPr>
                      <wpg:grpSpPr bwMode="auto">
                        <a:xfrm>
                          <a:off x="1701" y="8542"/>
                          <a:ext cx="8505" cy="426"/>
                          <a:chOff x="1701" y="1824"/>
                          <a:chExt cx="8505" cy="426"/>
                        </a:xfrm>
                      </wpg:grpSpPr>
                      <wps:wsp>
                        <wps:cNvPr id="213" name="Rectangle 21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1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1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1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2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2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3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3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4"/>
                      <wpg:cNvGrpSpPr>
                        <a:grpSpLocks/>
                      </wpg:cNvGrpSpPr>
                      <wpg:grpSpPr bwMode="auto">
                        <a:xfrm>
                          <a:off x="1701" y="9214"/>
                          <a:ext cx="8505" cy="426"/>
                          <a:chOff x="1701" y="1824"/>
                          <a:chExt cx="8505" cy="426"/>
                        </a:xfrm>
                      </wpg:grpSpPr>
                      <wps:wsp>
                        <wps:cNvPr id="234" name="Rectangle 23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3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23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4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4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4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4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4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4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5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5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5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5"/>
                      <wpg:cNvGrpSpPr>
                        <a:grpSpLocks/>
                      </wpg:cNvGrpSpPr>
                      <wpg:grpSpPr bwMode="auto">
                        <a:xfrm>
                          <a:off x="1701" y="9886"/>
                          <a:ext cx="8505" cy="426"/>
                          <a:chOff x="1701" y="1824"/>
                          <a:chExt cx="8505" cy="426"/>
                        </a:xfrm>
                      </wpg:grpSpPr>
                      <wps:wsp>
                        <wps:cNvPr id="255" name="Rectangle 25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5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6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6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6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26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6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6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7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7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7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7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6"/>
                      <wpg:cNvGrpSpPr>
                        <a:grpSpLocks/>
                      </wpg:cNvGrpSpPr>
                      <wpg:grpSpPr bwMode="auto">
                        <a:xfrm>
                          <a:off x="1701" y="10558"/>
                          <a:ext cx="8505" cy="426"/>
                          <a:chOff x="1701" y="1824"/>
                          <a:chExt cx="8505" cy="426"/>
                        </a:xfrm>
                      </wpg:grpSpPr>
                      <wps:wsp>
                        <wps:cNvPr id="276" name="Rectangle 27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7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8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28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8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8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9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7"/>
                      <wpg:cNvGrpSpPr>
                        <a:grpSpLocks/>
                      </wpg:cNvGrpSpPr>
                      <wpg:grpSpPr bwMode="auto">
                        <a:xfrm>
                          <a:off x="1701" y="11230"/>
                          <a:ext cx="8505" cy="426"/>
                          <a:chOff x="1701" y="1824"/>
                          <a:chExt cx="8505" cy="426"/>
                        </a:xfrm>
                      </wpg:grpSpPr>
                      <wps:wsp>
                        <wps:cNvPr id="297" name="Rectangle 29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0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0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0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30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0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0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0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0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1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1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1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1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1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1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8"/>
                      <wpg:cNvGrpSpPr>
                        <a:grpSpLocks/>
                      </wpg:cNvGrpSpPr>
                      <wpg:grpSpPr bwMode="auto">
                        <a:xfrm>
                          <a:off x="1701" y="11902"/>
                          <a:ext cx="8505" cy="426"/>
                          <a:chOff x="1701" y="1824"/>
                          <a:chExt cx="8505" cy="426"/>
                        </a:xfrm>
                      </wpg:grpSpPr>
                      <wps:wsp>
                        <wps:cNvPr id="318" name="Rectangle 31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2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2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2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2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2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33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3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3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33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3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3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9"/>
                      <wpg:cNvGrpSpPr>
                        <a:grpSpLocks/>
                      </wpg:cNvGrpSpPr>
                      <wpg:grpSpPr bwMode="auto">
                        <a:xfrm>
                          <a:off x="1701" y="12573"/>
                          <a:ext cx="8505" cy="426"/>
                          <a:chOff x="1701" y="1824"/>
                          <a:chExt cx="8505" cy="426"/>
                        </a:xfrm>
                      </wpg:grpSpPr>
                      <wps:wsp>
                        <wps:cNvPr id="339" name="Rectangle 34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4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4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4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4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5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5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5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5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5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5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0"/>
                      <wpg:cNvGrpSpPr>
                        <a:grpSpLocks/>
                      </wpg:cNvGrpSpPr>
                      <wpg:grpSpPr bwMode="auto">
                        <a:xfrm>
                          <a:off x="1701" y="13245"/>
                          <a:ext cx="8505" cy="426"/>
                          <a:chOff x="1701" y="1824"/>
                          <a:chExt cx="8505" cy="426"/>
                        </a:xfrm>
                      </wpg:grpSpPr>
                      <wps:wsp>
                        <wps:cNvPr id="360" name="Rectangle 36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6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6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6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6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7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7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7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7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7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7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1"/>
                      <wpg:cNvGrpSpPr>
                        <a:grpSpLocks/>
                      </wpg:cNvGrpSpPr>
                      <wpg:grpSpPr bwMode="auto">
                        <a:xfrm>
                          <a:off x="1701" y="13917"/>
                          <a:ext cx="8505" cy="426"/>
                          <a:chOff x="1701" y="1824"/>
                          <a:chExt cx="8505" cy="426"/>
                        </a:xfrm>
                      </wpg:grpSpPr>
                      <wps:wsp>
                        <wps:cNvPr id="381" name="Rectangle 38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8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8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8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9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9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9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9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9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0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40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2"/>
                      <wpg:cNvGrpSpPr>
                        <a:grpSpLocks/>
                      </wpg:cNvGrpSpPr>
                      <wpg:grpSpPr bwMode="auto">
                        <a:xfrm>
                          <a:off x="1701" y="14589"/>
                          <a:ext cx="8505" cy="426"/>
                          <a:chOff x="1701" y="1824"/>
                          <a:chExt cx="8505" cy="426"/>
                        </a:xfrm>
                      </wpg:grpSpPr>
                      <wps:wsp>
                        <wps:cNvPr id="402" name="Rectangle 40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0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0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0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40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1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1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1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1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1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41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1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1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1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1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2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2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2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D99933" id="Group 2" o:spid="_x0000_s1026" style="position:absolute;left:0;text-align:left;margin-left:0;margin-top:22.35pt;width:482pt;height:660.05pt;z-index:251657216"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">
              <v:group id="Group 3" o:spid="_x0000_s1027" style="position:absolute;left:1701;top:182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sEwwAAANoAAAAPAAAAZHJzL2Rvd25yZXYueG1sRI9Bi8Iw&#10;FITvC/6H8ARva6qi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wlQLBMMAAADaAAAADwAA&#10;AAAAAAAAAAAAAAAHAgAAZHJzL2Rvd25yZXYueG1sUEsFBgAAAAADAAMAtwAAAPcCAAAAAA==&#10;" filled="f" strokecolor="#333" strokeweight=".25pt"/>
                <v:rect id="Rectangle 5" o:spid="_x0000_s102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NwwwAAANoAAAAPAAAAZHJzL2Rvd25yZXYueG1sRI9Bi8Iw&#10;FITvC/6H8ARva6qo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Tb2TcMMAAADaAAAADwAA&#10;AAAAAAAAAAAAAAAHAgAAZHJzL2Rvd25yZXYueG1sUEsFBgAAAAADAAMAtwAAAPcCAAAAAA==&#10;" filled="f" strokecolor="#333" strokeweight=".25pt"/>
                <v:rect id="Rectangle 6" o:spid="_x0000_s103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" filled="f" strokecolor="#333" strokeweight=".25pt"/>
                <v:rect id="Rectangle 7" o:spid="_x0000_s103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" filled="f" strokecolor="#333" strokeweight=".25pt"/>
                <v:rect id="Rectangle 8" o:spid="_x0000_s103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" filled="f" strokecolor="#333" strokeweight=".25pt"/>
                <v:rect id="Rectangle 9" o:spid="_x0000_s103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" filled="f" strokecolor="#333" strokeweight=".25pt"/>
                <v:rect id="Rectangle 10" o:spid="_x0000_s103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" filled="f" strokecolor="#333" strokeweight=".25pt"/>
                <v:rect id="Rectangle 11" o:spid="_x0000_s103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" filled="f" strokecolor="#333" strokeweight=".25pt"/>
                <v:rect id="Rectangle 12" o:spid="_x0000_s103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" filled="f" strokecolor="#333" strokeweight=".25pt"/>
                <v:rect id="Rectangle 13" o:spid="_x0000_s103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" filled="f" strokecolor="#333" strokeweight=".25pt"/>
                <v:rect id="Rectangle 14" o:spid="_x0000_s103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fgwQAAANsAAAAPAAAAZHJzL2Rvd25yZXYueG1sRE9Ni8Iw&#10;EL0v+B/CCN7WVEW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MBXl+DBAAAA2wAAAA8AAAAA&#10;AAAAAAAAAAAABwIAAGRycy9kb3ducmV2LnhtbFBLBQYAAAAAAwADALcAAAD1AgAAAAA=&#10;" filled="f" strokecolor="#333" strokeweight=".25pt"/>
                <v:rect id="Rectangle 15" o:spid="_x0000_s103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UwQAAANsAAAAPAAAAZHJzL2Rvd25yZXYueG1sRE9Ni8Iw&#10;EL0v+B/CCN7WVFG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E++D5TBAAAA2wAAAA8AAAAA&#10;AAAAAAAAAAAABwIAAGRycy9kb3ducmV2LnhtbFBLBQYAAAAAAwADALcAAAD1AgAAAAA=&#10;" filled="f" strokecolor="#333" strokeweight=".25pt"/>
                <v:rect id="Rectangle 16" o:spid="_x0000_s104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" filled="f" strokecolor="#333" strokeweight=".25pt"/>
                <v:rect id="Rectangle 17" o:spid="_x0000_s104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" filled="f" strokecolor="#333" strokeweight=".25pt"/>
                <v:rect id="Rectangle 18" o:spid="_x0000_s104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" filled="f" strokecolor="#333" strokeweight=".25pt"/>
                <v:rect id="Rectangle 19" o:spid="_x0000_s104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" filled="f" strokecolor="#333" strokeweight=".25pt"/>
                <v:rect id="Rectangle 20" o:spid="_x0000_s104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" filled="f" strokecolor="#333" strokeweight=".25pt"/>
                <v:rect id="Rectangle 21" o:spid="_x0000_s104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" filled="f" strokecolor="#333" strokeweight=".25pt"/>
                <v:rect id="Rectangle 22" o:spid="_x0000_s104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" filled="f" strokecolor="#333" strokeweight=".25pt"/>
                <v:rect id="Rectangle 23" o:spid="_x0000_s104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" filled="f" strokecolor="#333" strokeweight=".25pt"/>
              </v:group>
              <v:group id="Group 24" o:spid="_x0000_s1048" style="position:absolute;left:1701;top:249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4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" filled="f" strokecolor="#333" strokeweight=".25pt"/>
                <v:rect id="Rectangle 26" o:spid="_x0000_s105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" filled="f" strokecolor="#333" strokeweight=".25pt"/>
                <v:rect id="Rectangle 27" o:spid="_x0000_s105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" filled="f" strokecolor="#333" strokeweight=".25pt"/>
                <v:rect id="Rectangle 28" o:spid="_x0000_s105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" filled="f" strokecolor="#333" strokeweight=".25pt"/>
                <v:rect id="Rectangle 29" o:spid="_x0000_s105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" filled="f" strokecolor="#333" strokeweight=".25pt"/>
                <v:rect id="Rectangle 30" o:spid="_x0000_s105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" filled="f" strokecolor="#333" strokeweight=".25pt"/>
                <v:rect id="Rectangle 31" o:spid="_x0000_s105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X3wAAAANsAAAAPAAAAZHJzL2Rvd25yZXYueG1sRE9Ni8Iw&#10;EL0L/ocwgjdNV1m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ezBV98AAAADbAAAADwAAAAAA&#10;AAAAAAAAAAAHAgAAZHJzL2Rvd25yZXYueG1sUEsFBgAAAAADAAMAtwAAAPQCAAAAAA==&#10;" filled="f" strokecolor="#333" strokeweight=".25pt"/>
                <v:rect id="Rectangle 32" o:spid="_x0000_s105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BsxQAAANsAAAAPAAAAZHJzL2Rvd25yZXYueG1sRI9Ba8JA&#10;FITvBf/D8oTe6iYt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AUfPBsxQAAANsAAAAP&#10;AAAAAAAAAAAAAAAAAAcCAABkcnMvZG93bnJldi54bWxQSwUGAAAAAAMAAwC3AAAA+QIAAAAA&#10;" filled="f" strokecolor="#333" strokeweight=".25pt"/>
                <v:rect id="Rectangle 33" o:spid="_x0000_s105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4bxAAAANsAAAAPAAAAZHJzL2Rvd25yZXYueG1sRI9Bi8Iw&#10;FITvgv8hPGFvmuqi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OSubhvEAAAA2wAAAA8A&#10;AAAAAAAAAAAAAAAABwIAAGRycy9kb3ducmV2LnhtbFBLBQYAAAAAAwADALcAAAD4AgAAAAA=&#10;" filled="f" strokecolor="#333" strokeweight=".25pt"/>
                <v:rect id="Rectangle 34" o:spid="_x0000_s105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" filled="f" strokecolor="#333" strokeweight=".25pt"/>
                <v:rect id="Rectangle 35" o:spid="_x0000_s105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" filled="f" strokecolor="#333" strokeweight=".25pt"/>
                <v:rect id="Rectangle 36" o:spid="_x0000_s106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vxQAAANsAAAAPAAAAZHJzL2Rvd25yZXYueG1sRI9Pa8JA&#10;FMTvBb/D8oTe6saW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BrR/ZvxQAAANsAAAAP&#10;AAAAAAAAAAAAAAAAAAcCAABkcnMvZG93bnJldi54bWxQSwUGAAAAAAMAAwC3AAAA+QIAAAAA&#10;" filled="f" strokecolor="#333" strokeweight=".25pt"/>
                <v:rect id="Rectangle 37" o:spid="_x0000_s106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gYxQAAANsAAAAPAAAAZHJzL2Rvd25yZXYueG1sRI9Ba8JA&#10;FITvBf/D8oTe6qYt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CblWgYxQAAANsAAAAP&#10;AAAAAAAAAAAAAAAAAAcCAABkcnMvZG93bnJldi54bWxQSwUGAAAAAAMAAwC3AAAA+QIAAAAA&#10;" filled="f" strokecolor="#333" strokeweight=".25pt"/>
                <v:rect id="Rectangle 38" o:spid="_x0000_s106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" filled="f" strokecolor="#333" strokeweight=".25pt"/>
                <v:rect id="Rectangle 39" o:spid="_x0000_s106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nxwAAAANsAAAAPAAAAZHJzL2Rvd25yZXYueG1sRE9Ni8Iw&#10;EL0L/ocwgjdNV1m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hUZZ8cAAAADbAAAADwAAAAAA&#10;AAAAAAAAAAAHAgAAZHJzL2Rvd25yZXYueG1sUEsFBgAAAAADAAMAtwAAAPQCAAAAAA==&#10;" filled="f" strokecolor="#333" strokeweight=".25pt"/>
                <v:rect id="Rectangle 40" o:spid="_x0000_s106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xqxQAAANsAAAAPAAAAZHJzL2Rvd25yZXYueG1sRI9Ba8JA&#10;FITvgv9heUJvurGl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DqCvxqxQAAANsAAAAP&#10;AAAAAAAAAAAAAAAAAAcCAABkcnMvZG93bnJldi54bWxQSwUGAAAAAAMAAwC3AAAA+QIAAAAA&#10;" filled="f" strokecolor="#333" strokeweight=".25pt"/>
                <v:rect id="Rectangle 41" o:spid="_x0000_s106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aKwAAAANsAAAAPAAAAZHJzL2Rvd25yZXYueG1sRE9Ni8Iw&#10;EL0L/ocwgjdNV1y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IzYmisAAAADbAAAADwAAAAAA&#10;AAAAAAAAAAAHAgAAZHJzL2Rvd25yZXYueG1sUEsFBgAAAAADAAMAtwAAAPQCAAAAAA==&#10;" filled="f" strokecolor="#333" strokeweight=".25pt"/>
                <v:rect id="Rectangle 42" o:spid="_x0000_s106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MRxQAAANsAAAAPAAAAZHJzL2Rvd25yZXYueG1sRI9Ba8JA&#10;FITvBf/D8oTe6ial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BMeoMRxQAAANsAAAAP&#10;AAAAAAAAAAAAAAAAAAcCAABkcnMvZG93bnJldi54bWxQSwUGAAAAAAMAAwC3AAAA+QIAAAAA&#10;" filled="f" strokecolor="#333" strokeweight=".25pt"/>
                <v:rect id="Rectangle 43" o:spid="_x0000_s106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1mxAAAANsAAAAPAAAAZHJzL2Rvd25yZXYueG1sRI9Bi8Iw&#10;FITvgv8hPGFvmiqr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LyoHWbEAAAA2wAAAA8A&#10;AAAAAAAAAAAAAAAABwIAAGRycy9kb3ducmV2LnhtbFBLBQYAAAAAAwADALcAAAD4AgAAAAA=&#10;" filled="f" strokecolor="#333" strokeweight=".25pt"/>
                <v:rect id="Rectangle 44" o:spid="_x0000_s106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" filled="f" strokecolor="#333" strokeweight=".25pt"/>
              </v:group>
              <v:group id="Group 45" o:spid="_x0000_s1069" style="position:absolute;left:1701;top:316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6" o:spid="_x0000_s107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USxQAAANsAAAAPAAAAZHJzL2Rvd25yZXYueG1sRI9Pa8JA&#10;FMTvBb/D8oTe6sbS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AzQYUSxQAAANsAAAAP&#10;AAAAAAAAAAAAAAAAAAcCAABkcnMvZG93bnJldi54bWxQSwUGAAAAAAMAAwC3AAAA+QIAAAAA&#10;" filled="f" strokecolor="#333" strokeweight=".25pt"/>
                <v:rect id="Rectangle 47" o:spid="_x0000_s107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tlxQAAANsAAAAPAAAAZHJzL2Rvd25yZXYueG1sRI9Ba8JA&#10;FITvBf/D8oTe6qal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DDkxtlxQAAANsAAAAP&#10;AAAAAAAAAAAAAAAAAAcCAABkcnMvZG93bnJldi54bWxQSwUGAAAAAAMAAwC3AAAA+QIAAAAA&#10;" filled="f" strokecolor="#333" strokeweight=".25pt"/>
                <v:rect id="Rectangle 48" o:spid="_x0000_s107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" filled="f" strokecolor="#333" strokeweight=".25pt"/>
                <v:rect id="Rectangle 49" o:spid="_x0000_s107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qMwAAAANsAAAAPAAAAZHJzL2Rvd25yZXYueG1sRE9Ni8Iw&#10;EL0L/ocwgjdNV1y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3UAqjMAAAADbAAAADwAAAAAA&#10;AAAAAAAAAAAHAgAAZHJzL2Rvd25yZXYueG1sUEsFBgAAAAADAAMAtwAAAPQCAAAAAA==&#10;" filled="f" strokecolor="#333" strokeweight=".25pt"/>
                <v:rect id="Rectangle 50" o:spid="_x0000_s107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8XxQAAANsAAAAPAAAAZHJzL2Rvd25yZXYueG1sRI9Ba8JA&#10;FITvgv9heUJvurG0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CyDI8XxQAAANsAAAAP&#10;AAAAAAAAAAAAAAAAAAcCAABkcnMvZG93bnJldi54bWxQSwUGAAAAAAMAAwC3AAAA+QIAAAAA&#10;" filled="f" strokecolor="#333" strokeweight=".25pt"/>
                <v:rect id="Rectangle 51" o:spid="_x0000_s107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" filled="f" strokecolor="#333" strokeweight=".25pt"/>
                <v:rect id="Rectangle 52" o:spid="_x0000_s107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" filled="f" strokecolor="#333" strokeweight=".25pt"/>
                <v:rect id="Rectangle 53" o:spid="_x0000_s107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" filled="f" strokecolor="#333" strokeweight=".25pt"/>
                <v:rect id="Rectangle 54" o:spid="_x0000_s107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4gxQAAANsAAAAPAAAAZHJzL2Rvd25yZXYueG1sRI9Pa8JA&#10;FMTvBb/D8oTe6saW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BWPS4gxQAAANsAAAAP&#10;AAAAAAAAAAAAAAAAAAcCAABkcnMvZG93bnJldi54bWxQSwUGAAAAAAMAAwC3AAAA+QIAAAAA&#10;" filled="f" strokecolor="#333" strokeweight=".25pt"/>
                <v:rect id="Rectangle 55" o:spid="_x0000_s107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ZUxQAAANsAAAAPAAAAZHJzL2Rvd25yZXYueG1sRI9Pa8JA&#10;FMTvBb/D8oTe6sbS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DZ1LZUxQAAANsAAAAP&#10;AAAAAAAAAAAAAAAAAAcCAABkcnMvZG93bnJldi54bWxQSwUGAAAAAAMAAwC3AAAA+QIAAAAA&#10;" filled="f" strokecolor="#333" strokeweight=".25pt"/>
                <v:rect id="Rectangle 56" o:spid="_x0000_s108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" filled="f" strokecolor="#333" strokeweight=".25pt"/>
                <v:rect id="Rectangle 57" o:spid="_x0000_s108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" filled="f" strokecolor="#333" strokeweight=".25pt"/>
                <v:rect id="Rectangle 58" o:spid="_x0000_s108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" filled="f" strokecolor="#333" strokeweight=".25pt"/>
                <v:rect id="Rectangle 59" o:spid="_x0000_s108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" filled="f" strokecolor="#333" strokeweight=".25pt"/>
                <v:rect id="Rectangle 60" o:spid="_x0000_s108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" filled="f" strokecolor="#333" strokeweight=".25pt"/>
                <v:rect id="Rectangle 61" o:spid="_x0000_s108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" filled="f" strokecolor="#333" strokeweight=".25pt"/>
                <v:rect id="Rectangle 62" o:spid="_x0000_s108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" filled="f" strokecolor="#333" strokeweight=".25pt"/>
                <v:rect id="Rectangle 63" o:spid="_x0000_s108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" filled="f" strokecolor="#333" strokeweight=".25pt"/>
                <v:rect id="Rectangle 64" o:spid="_x0000_s108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SdxQAAANsAAAAPAAAAZHJzL2Rvd25yZXYueG1sRI9Ba8JA&#10;FITvBf/D8oTe6qYt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CYUeSdxQAAANsAAAAP&#10;AAAAAAAAAAAAAAAAAAcCAABkcnMvZG93bnJldi54bWxQSwUGAAAAAAMAAwC3AAAA+QIAAAAA&#10;" filled="f" strokecolor="#333" strokeweight=".25pt"/>
                <v:rect id="Rectangle 65" o:spid="_x0000_s108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zpxQAAANsAAAAPAAAAZHJzL2Rvd25yZXYueG1sRI9Ba8JA&#10;FITvBf/D8oTe6qal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AXuHzpxQAAANsAAAAP&#10;AAAAAAAAAAAAAAAAAAcCAABkcnMvZG93bnJldi54bWxQSwUGAAAAAAMAAwC3AAAA+QIAAAAA&#10;" filled="f" strokecolor="#333" strokeweight=".25pt"/>
              </v:group>
              <v:group id="Group 66" o:spid="_x0000_s1090" style="position:absolute;left:1701;top:383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7" o:spid="_x0000_s109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" filled="f" strokecolor="#333" strokeweight=".25pt"/>
                <v:rect id="Rectangle 68" o:spid="_x0000_s109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" filled="f" strokecolor="#333" strokeweight=".25pt"/>
                <v:rect id="Rectangle 69" o:spid="_x0000_s109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" filled="f" strokecolor="#333" strokeweight=".25pt"/>
                <v:rect id="Rectangle 70" o:spid="_x0000_s109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" filled="f" strokecolor="#333" strokeweight=".25pt"/>
                <v:rect id="Rectangle 71" o:spid="_x0000_s109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" filled="f" strokecolor="#333" strokeweight=".25pt"/>
                <v:rect id="Rectangle 72" o:spid="_x0000_s109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" filled="f" strokecolor="#333" strokeweight=".25pt"/>
                <v:rect id="Rectangle 73" o:spid="_x0000_s109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" filled="f" strokecolor="#333" strokeweight=".25pt"/>
                <v:rect id="Rectangle 74" o:spid="_x0000_s109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" filled="f" strokecolor="#333" strokeweight=".25pt"/>
                <v:rect id="Rectangle 75" o:spid="_x0000_s109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" filled="f" strokecolor="#333" strokeweight=".25pt"/>
                <v:rect id="Rectangle 76" o:spid="_x0000_s110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" filled="f" strokecolor="#333" strokeweight=".25pt"/>
                <v:rect id="Rectangle 77" o:spid="_x0000_s110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" filled="f" strokecolor="#333" strokeweight=".25pt"/>
                <v:rect id="Rectangle 78" o:spid="_x0000_s110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" filled="f" strokecolor="#333" strokeweight=".25pt"/>
                <v:rect id="Rectangle 79" o:spid="_x0000_s110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" filled="f" strokecolor="#333" strokeweight=".25pt"/>
                <v:rect id="Rectangle 80" o:spid="_x0000_s110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" filled="f" strokecolor="#333" strokeweight=".25pt"/>
                <v:rect id="Rectangle 81" o:spid="_x0000_s110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" filled="f" strokecolor="#333" strokeweight=".25pt"/>
                <v:rect id="Rectangle 82" o:spid="_x0000_s110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" filled="f" strokecolor="#333" strokeweight=".25pt"/>
                <v:rect id="Rectangle 83" o:spid="_x0000_s110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" filled="f" strokecolor="#333" strokeweight=".25pt"/>
                <v:rect id="Rectangle 84" o:spid="_x0000_s110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JnxQAAANsAAAAPAAAAZHJzL2Rvd25yZXYueG1sRI9Ba8JA&#10;FITvBf/D8oTe6qYt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AoXQJnxQAAANsAAAAP&#10;AAAAAAAAAAAAAAAAAAcCAABkcnMvZG93bnJldi54bWxQSwUGAAAAAAMAAwC3AAAA+QIAAAAA&#10;" filled="f" strokecolor="#333" strokeweight=".25pt"/>
                <v:rect id="Rectangle 85" o:spid="_x0000_s110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oTxQAAANsAAAAPAAAAZHJzL2Rvd25yZXYueG1sRI9Ba8JA&#10;FITvBf/D8oTe6qal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CntJoTxQAAANsAAAAP&#10;AAAAAAAAAAAAAAAAAAcCAABkcnMvZG93bnJldi54bWxQSwUGAAAAAAMAAwC3AAAA+QIAAAAA&#10;" filled="f" strokecolor="#333" strokeweight=".25pt"/>
                <v:rect id="Rectangle 86" o:spid="_x0000_s111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" filled="f" strokecolor="#333" strokeweight=".25pt"/>
              </v:group>
              <v:group id="Group 87" o:spid="_x0000_s1111" style="position:absolute;left:1701;top:4511;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8" o:spid="_x0000_s111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" filled="f" strokecolor="#333" strokeweight=".25pt"/>
                <v:rect id="Rectangle 89" o:spid="_x0000_s111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" filled="f" strokecolor="#333" strokeweight=".25pt"/>
                <v:rect id="Rectangle 90" o:spid="_x0000_s111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" filled="f" strokecolor="#333" strokeweight=".25pt"/>
                <v:rect id="Rectangle 91" o:spid="_x0000_s111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" filled="f" strokecolor="#333" strokeweight=".25pt"/>
                <v:rect id="Rectangle 92" o:spid="_x0000_s111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" filled="f" strokecolor="#333" strokeweight=".25pt"/>
                <v:rect id="Rectangle 93" o:spid="_x0000_s111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" filled="f" strokecolor="#333" strokeweight=".25pt"/>
                <v:rect id="Rectangle 94" o:spid="_x0000_s111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S6xQAAANsAAAAPAAAAZHJzL2Rvd25yZXYueG1sRI9Ba8JA&#10;FITvgv9heUJvurGl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CthJS6xQAAANsAAAAP&#10;AAAAAAAAAAAAAAAAAAcCAABkcnMvZG93bnJldi54bWxQSwUGAAAAAAMAAwC3AAAA+QIAAAAA&#10;" filled="f" strokecolor="#333" strokeweight=".25pt"/>
                <v:rect id="Rectangle 95" o:spid="_x0000_s111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zOxQAAANsAAAAPAAAAZHJzL2Rvd25yZXYueG1sRI9Ba8JA&#10;FITvgv9heUJvurG0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AibQzOxQAAANsAAAAP&#10;AAAAAAAAAAAAAAAAAAcCAABkcnMvZG93bnJldi54bWxQSwUGAAAAAAMAAwC3AAAA+QIAAAAA&#10;" filled="f" strokecolor="#333" strokeweight=".25pt"/>
                <v:rect id="Rectangle 96" o:spid="_x0000_s112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" filled="f" strokecolor="#333" strokeweight=".25pt"/>
                <v:rect id="Rectangle 97" o:spid="_x0000_s112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" filled="f" strokecolor="#333" strokeweight=".25pt"/>
                <v:rect id="Rectangle 98" o:spid="_x0000_s112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" filled="f" strokecolor="#333" strokeweight=".25pt"/>
                <v:rect id="Rectangle 99" o:spid="_x0000_s112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" filled="f" strokecolor="#333" strokeweight=".25pt"/>
                <v:rect id="Rectangle 100" o:spid="_x0000_s112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" filled="f" strokecolor="#333" strokeweight=".25pt"/>
                <v:rect id="Rectangle 101" o:spid="_x0000_s112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" filled="f" strokecolor="#333" strokeweight=".25pt"/>
                <v:rect id="Rectangle 102" o:spid="_x0000_s112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" filled="f" strokecolor="#333" strokeweight=".25pt"/>
                <v:rect id="Rectangle 103" o:spid="_x0000_s112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" filled="f" strokecolor="#333" strokeweight=".25pt"/>
                <v:rect id="Rectangle 104" o:spid="_x0000_s112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TwwAAANwAAAAPAAAAZHJzL2Rvd25yZXYueG1sRE9La8JA&#10;EL4L/Q/LFHrTjS0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anPr08MAAADcAAAADwAA&#10;AAAAAAAAAAAAAAAHAgAAZHJzL2Rvd25yZXYueG1sUEsFBgAAAAADAAMAtwAAAPcCAAAAAA==&#10;" filled="f" strokecolor="#333" strokeweight=".25pt"/>
                <v:rect id="Rectangle 105" o:spid="_x0000_s112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OnwwAAANwAAAAPAAAAZHJzL2Rvd25yZXYueG1sRE9La8JA&#10;EL4L/Q/LFHrTjaU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5Zpzp8MAAADcAAAADwAA&#10;AAAAAAAAAAAAAAAHAgAAZHJzL2Rvd25yZXYueG1sUEsFBgAAAAADAAMAtwAAAPcCAAAAAA==&#10;" filled="f" strokecolor="#333" strokeweight=".25pt"/>
                <v:rect id="Rectangle 106" o:spid="_x0000_s113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" filled="f" strokecolor="#333" strokeweight=".25pt"/>
                <v:rect id="Rectangle 107" o:spid="_x0000_s113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" filled="f" strokecolor="#333" strokeweight=".25pt"/>
              </v:group>
              <v:group id="Group 108" o:spid="_x0000_s1132" style="position:absolute;left:1701;top:518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9" o:spid="_x0000_s113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" filled="f" strokecolor="#333" strokeweight=".25pt"/>
                <v:rect id="Rectangle 110" o:spid="_x0000_s113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" filled="f" strokecolor="#333" strokeweight=".25pt"/>
                <v:rect id="Rectangle 111" o:spid="_x0000_s113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N5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" filled="f" strokecolor="#333" strokeweight=".25pt"/>
                <v:rect id="Rectangle 112" o:spid="_x0000_s113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" filled="f" strokecolor="#333" strokeweight=".25pt"/>
                <v:rect id="Rectangle 113" o:spid="_x0000_s113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" filled="f" strokecolor="#333" strokeweight=".25pt"/>
                <v:rect id="Rectangle 114" o:spid="_x0000_s113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0OwgAAANwAAAAPAAAAZHJzL2Rvd25yZXYueG1sRE9Ni8Iw&#10;EL0v+B/CCHtbU3dR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Dvqn0OwgAAANwAAAAPAAAA&#10;AAAAAAAAAAAAAAcCAABkcnMvZG93bnJldi54bWxQSwUGAAAAAAMAAwC3AAAA9gIAAAAA&#10;" filled="f" strokecolor="#333" strokeweight=".25pt"/>
                <v:rect id="Rectangle 115" o:spid="_x0000_s113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6wgAAANwAAAAPAAAAZHJzL2Rvd25yZXYueG1sRE9Ni8Iw&#10;EL0v+B/CCHtbU5dV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BgQ+V6wgAAANwAAAAPAAAA&#10;AAAAAAAAAAAAAAcCAABkcnMvZG93bnJldi54bWxQSwUGAAAAAAMAAwC3AAAA9gIAAAAA&#10;" filled="f" strokecolor="#333" strokeweight=".25pt"/>
                <v:rect id="Rectangle 116" o:spid="_x0000_s114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" filled="f" strokecolor="#333" strokeweight=".25pt"/>
                <v:rect id="Rectangle 117" o:spid="_x0000_s114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" filled="f" strokecolor="#333" strokeweight=".25pt"/>
                <v:rect id="Rectangle 118" o:spid="_x0000_s114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" filled="f" strokecolor="#333" strokeweight=".25pt"/>
                <v:rect id="Rectangle 119" o:spid="_x0000_s114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9/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" filled="f" strokecolor="#333" strokeweight=".25pt"/>
                <v:rect id="Rectangle 120" o:spid="_x0000_s114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" filled="f" strokecolor="#333" strokeweight=".25pt"/>
                <v:rect id="Rectangle 121" o:spid="_x0000_s114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" filled="f" strokecolor="#333" strokeweight=".25pt"/>
                <v:rect id="Rectangle 122" o:spid="_x0000_s114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" filled="f" strokecolor="#333" strokeweight=".25pt"/>
                <v:rect id="Rectangle 123" o:spid="_x0000_s114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" filled="f" strokecolor="#333" strokeweight=".25pt"/>
                <v:rect id="Rectangle 124" o:spid="_x0000_s114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ezwwAAANwAAAAPAAAAZHJzL2Rvd25yZXYueG1sRE9La8JA&#10;EL4L/odlCr3ppik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Ica3s8MAAADcAAAADwAA&#10;AAAAAAAAAAAAAAAHAgAAZHJzL2Rvd25yZXYueG1sUEsFBgAAAAADAAMAtwAAAPcCAAAAAA==&#10;" filled="f" strokecolor="#333" strokeweight=".25pt"/>
                <v:rect id="Rectangle 125" o:spid="_x0000_s114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HwwAAANwAAAAPAAAAZHJzL2Rvd25yZXYueG1sRE9La8JA&#10;EL4L/odlCr3ppqE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ri8vx8MAAADcAAAADwAA&#10;AAAAAAAAAAAAAAAHAgAAZHJzL2Rvd25yZXYueG1sUEsFBgAAAAADAAMAtwAAAPcCAAAAAA==&#10;" filled="f" strokecolor="#333" strokeweight=".25pt"/>
                <v:rect id="Rectangle 126" o:spid="_x0000_s115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" filled="f" strokecolor="#333" strokeweight=".25pt"/>
                <v:rect id="Rectangle 127" o:spid="_x0000_s115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" filled="f" strokecolor="#333" strokeweight=".25pt"/>
                <v:rect id="Rectangle 128" o:spid="_x0000_s115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" filled="f" strokecolor="#333" strokeweight=".25pt"/>
              </v:group>
              <v:group id="Group 129" o:spid="_x0000_s1153" style="position:absolute;left:1701;top:585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30" o:spid="_x0000_s115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" filled="f" strokecolor="#333" strokeweight=".25pt"/>
                <v:rect id="Rectangle 131" o:spid="_x0000_s115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8ZxgAAANwAAAAPAAAAZHJzL2Rvd25yZXYueG1sRI8xb8JA&#10;DIV3JP7DyUhscGlR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VM2/GcYAAADcAAAA&#10;DwAAAAAAAAAAAAAAAAAHAgAAZHJzL2Rvd25yZXYueG1sUEsFBgAAAAADAAMAtwAAAPoCAAAAAA==&#10;" filled="f" strokecolor="#333" strokeweight=".25pt"/>
                <v:rect id="Rectangle 132" o:spid="_x0000_s115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qCwgAAANwAAAAPAAAAZHJzL2Rvd25yZXYueG1sRE9Ni8Iw&#10;EL0v+B/CCHtbU3dR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A7gRqCwgAAANwAAAAPAAAA&#10;AAAAAAAAAAAAAAcCAABkcnMvZG93bnJldi54bWxQSwUGAAAAAAMAAwC3AAAA9gIAAAAA&#10;" filled="f" strokecolor="#333" strokeweight=".25pt"/>
                <v:rect id="Rectangle 133" o:spid="_x0000_s115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T1wwAAANwAAAAPAAAAZHJzL2Rvd25yZXYueG1sRE9La8JA&#10;EL4L/odlCr3ppik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y1OE9cMAAADcAAAADwAA&#10;AAAAAAAAAAAAAAAHAgAAZHJzL2Rvd25yZXYueG1sUEsFBgAAAAADAAMAtwAAAPcCAAAAAA==&#10;" filled="f" strokecolor="#333" strokeweight=".25pt"/>
                <v:rect id="Rectangle 134" o:spid="_x0000_s115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FuwgAAANwAAAAPAAAAZHJzL2Rvd25yZXYueG1sRE9Ni8Iw&#10;EL0L+x/CLHjTdB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CkHyFuwgAAANwAAAAPAAAA&#10;AAAAAAAAAAAAAAcCAABkcnMvZG93bnJldi54bWxQSwUGAAAAAAMAAwC3AAAA9gIAAAAA&#10;" filled="f" strokecolor="#333" strokeweight=".25pt"/>
                <v:rect id="Rectangle 135" o:spid="_x0000_s115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" filled="f" strokecolor="#333" strokeweight=".25pt"/>
                <v:rect id="Rectangle 136" o:spid="_x0000_s116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yBwgAAANwAAAAPAAAAZHJzL2Rvd25yZXYueG1sRE9Ni8Iw&#10;EL0L+x/CLHjTdB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BEuhyBwgAAANwAAAAPAAAA&#10;AAAAAAAAAAAAAAcCAABkcnMvZG93bnJldi54bWxQSwUGAAAAAAMAAwC3AAAA9gIAAAAA&#10;" filled="f" strokecolor="#333" strokeweight=".25pt"/>
                <v:rect id="Rectangle 137" o:spid="_x0000_s116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L2xAAAANwAAAAPAAAAZHJzL2Rvd25yZXYueG1sRE9Na8JA&#10;EL0X/A/LCL3VTVsM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LRogvbEAAAA3AAAAA8A&#10;AAAAAAAAAAAAAAAABwIAAGRycy9kb3ducmV2LnhtbFBLBQYAAAAAAwADALcAAAD4AgAAAAA=&#10;" filled="f" strokecolor="#333" strokeweight=".25pt"/>
                <v:rect id="Rectangle 138" o:spid="_x0000_s116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dtxAAAANwAAAAPAAAAZHJzL2Rvd25yZXYueG1sRE9La8JA&#10;EL4X+h+WKXjTTVt8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NskJ23EAAAA3AAAAA8A&#10;AAAAAAAAAAAAAAAABwIAAGRycy9kb3ducmV2LnhtbFBLBQYAAAAAAwADALcAAAD4AgAAAAA=&#10;" filled="f" strokecolor="#333" strokeweight=".25pt"/>
                <v:rect id="Rectangle 139" o:spid="_x0000_s116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xgAAANwAAAAPAAAAZHJzL2Rvd25yZXYueG1sRI8xb8JA&#10;DIV3JP7DyUhscGlR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qruzH8YAAADcAAAA&#10;DwAAAAAAAAAAAAAAAAAHAgAAZHJzL2Rvd25yZXYueG1sUEsFBgAAAAADAAMAtwAAAPoCAAAAAA==&#10;" filled="f" strokecolor="#333" strokeweight=".25pt"/>
                <v:rect id="Rectangle 140" o:spid="_x0000_s116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" filled="f" strokecolor="#333" strokeweight=".25pt"/>
                <v:rect id="Rectangle 141" o:spid="_x0000_s116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xkxgAAANwAAAAPAAAAZHJzL2Rvd25yZXYueG1sRI8xb8JA&#10;DIV3JP7DyUhscGlF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DMvMZMYAAADcAAAA&#10;DwAAAAAAAAAAAAAAAAAHAgAAZHJzL2Rvd25yZXYueG1sUEsFBgAAAAADAAMAtwAAAPoCAAAAAA==&#10;" filled="f" strokecolor="#333" strokeweight=".25pt"/>
                <v:rect id="Rectangle 142" o:spid="_x0000_s116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2n/wgAAANwAAAAPAAAAZHJzL2Rvd25yZXYueG1sRE9Ni8Iw&#10;EL0v+B/CCHtbU5dV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Bjh2n/wgAAANwAAAAPAAAA&#10;AAAAAAAAAAAAAAcCAABkcnMvZG93bnJldi54bWxQSwUGAAAAAAMAAwC3AAAA9gIAAAAA&#10;" filled="f" strokecolor="#333" strokeweight=".25pt"/>
                <v:rect id="Rectangle 143" o:spid="_x0000_s116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eIwwAAANwAAAAPAAAAZHJzL2Rvd25yZXYueG1sRE9La8JA&#10;EL4L/odlCr3ppqE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k1X3iMMAAADcAAAADwAA&#10;AAAAAAAAAAAAAAAHAgAAZHJzL2Rvd25yZXYueG1sUEsFBgAAAAADAAMAtwAAAPcCAAAAAA==&#10;" filled="f" strokecolor="#333" strokeweight=".25pt"/>
                <v:rect id="Rectangle 144" o:spid="_x0000_s116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" filled="f" strokecolor="#333" strokeweight=".25pt"/>
                <v:rect id="Rectangle 145" o:spid="_x0000_s116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MpnwgAAANwAAAAPAAAAZHJzL2Rvd25yZXYueG1sRE9Ni8Iw&#10;EL0L+x/CLHjTdE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Bz8MpnwgAAANwAAAAPAAAA&#10;AAAAAAAAAAAAAAcCAABkcnMvZG93bnJldi54bWxQSwUGAAAAAAMAAwC3AAAA9gIAAAAA&#10;" filled="f" strokecolor="#333" strokeweight=".25pt"/>
                <v:rect id="Rectangle 146" o:spid="_x0000_s117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8wgAAANwAAAAPAAAAZHJzL2Rvd25yZXYueG1sRE9Ni8Iw&#10;EL0L+x/CLHjTdE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AcvG/8wgAAANwAAAAPAAAA&#10;AAAAAAAAAAAAAAcCAABkcnMvZG93bnJldi54bWxQSwUGAAAAAAMAAwC3AAAA9gIAAAAA&#10;" filled="f" strokecolor="#333" strokeweight=".25pt"/>
                <v:rect id="Rectangle 147" o:spid="_x0000_s117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GLxAAAANwAAAAPAAAAZHJzL2Rvd25yZXYueG1sRE9Na8JA&#10;EL0X/A/LCL3VTUsN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Oxu8YvEAAAA3AAAAA8A&#10;AAAAAAAAAAAAAAAABwIAAGRycy9kb3ducmV2LnhtbFBLBQYAAAAAAwADALcAAAD4AgAAAAA=&#10;" filled="f" strokecolor="#333" strokeweight=".25pt"/>
                <v:rect id="Rectangle 148" o:spid="_x0000_s117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QQxAAAANwAAAAPAAAAZHJzL2Rvd25yZXYueG1sRE9La8JA&#10;EL4X+h+WKXjTTUt9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IMiVBDEAAAA3AAAAA8A&#10;AAAAAAAAAAAAAAAABwIAAGRycy9kb3ducmV2LnhtbFBLBQYAAAAAAwADALcAAAD4AgAAAAA=&#10;" filled="f" strokecolor="#333" strokeweight=".25pt"/>
                <v:rect id="Rectangle 149" o:spid="_x0000_s117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BixgAAANwAAAAPAAAAZHJzL2Rvd25yZXYueG1sRI8xb8JA&#10;DIV3JP7DyUhscGlF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8r3AYsYAAADcAAAA&#10;DwAAAAAAAAAAAAAAAAAHAgAAZHJzL2Rvd25yZXYueG1sUEsFBgAAAAADAAMAtwAAAPoCAAAAAA==&#10;" filled="f" strokecolor="#333" strokeweight=".25pt"/>
              </v:group>
              <v:group id="Group 150" o:spid="_x0000_s1174" style="position:absolute;left:1701;top:652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1" o:spid="_x0000_s117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5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" filled="f" strokecolor="#333" strokeweight=".25pt"/>
                <v:rect id="Rectangle 152" o:spid="_x0000_s117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" filled="f" strokecolor="#333" strokeweight=".25pt"/>
                <v:rect id="Rectangle 153" o:spid="_x0000_s117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" filled="f" strokecolor="#333" strokeweight=".25pt"/>
                <v:rect id="Rectangle 154" o:spid="_x0000_s117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TOwgAAANwAAAAPAAAAZHJzL2Rvd25yZXYueG1sRE9Ni8Iw&#10;EL0L+x/CLHjTdB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B5wMTOwgAAANwAAAAPAAAA&#10;AAAAAAAAAAAAAAcCAABkcnMvZG93bnJldi54bWxQSwUGAAAAAAMAAwC3AAAA9gIAAAAA&#10;" filled="f" strokecolor="#333" strokeweight=".25pt"/>
                <v:rect id="Rectangle 155" o:spid="_x0000_s117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Vy6wgAAANwAAAAPAAAAZHJzL2Rvd25yZXYueG1sRE9Ni8Iw&#10;EL0L+x/CLHjTdE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D2KVy6wgAAANwAAAAPAAAA&#10;AAAAAAAAAAAAAAcCAABkcnMvZG93bnJldi54bWxQSwUGAAAAAAMAAwC3AAAA9gIAAAAA&#10;" filled="f" strokecolor="#333" strokeweight=".25pt"/>
                <v:rect id="Rectangle 156" o:spid="_x0000_s118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" filled="f" strokecolor="#333" strokeweight=".25pt"/>
                <v:rect id="Rectangle 157" o:spid="_x0000_s118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" filled="f" strokecolor="#333" strokeweight=".25pt"/>
                <v:rect id="Rectangle 158" o:spid="_x0000_s118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" filled="f" strokecolor="#333" strokeweight=".25pt"/>
                <v:rect id="Rectangle 159" o:spid="_x0000_s118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a/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" filled="f" strokecolor="#333" strokeweight=".25pt"/>
                <v:rect id="Rectangle 160" o:spid="_x0000_s118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" filled="f" strokecolor="#333" strokeweight=".25pt"/>
                <v:rect id="Rectangle 161" o:spid="_x0000_s118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" filled="f" strokecolor="#333" strokeweight=".25pt"/>
                <v:rect id="Rectangle 162" o:spid="_x0000_s118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" filled="f" strokecolor="#333" strokeweight=".25pt"/>
                <v:rect id="Rectangle 163" o:spid="_x0000_s118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" filled="f" strokecolor="#333" strokeweight=".25pt"/>
                <v:rect id="Rectangle 164" o:spid="_x0000_s118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5zxAAAANwAAAAPAAAAZHJzL2Rvd25yZXYueG1sRE9Na8JA&#10;EL0X/A/LCL3VTVsM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LesDnPEAAAA3AAAAA8A&#10;AAAAAAAAAAAAAAAABwIAAGRycy9kb3ducmV2LnhtbFBLBQYAAAAAAwADALcAAAD4AgAAAAA=&#10;" filled="f" strokecolor="#333" strokeweight=".25pt"/>
                <v:rect id="Rectangle 165" o:spid="_x0000_s118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ZYHxAAAANwAAAAPAAAAZHJzL2Rvd25yZXYueG1sRE9Na8JA&#10;EL0X/A/LCL3VTUsN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DhFlgfEAAAA3AAAAA8A&#10;AAAAAAAAAAAAAAAABwIAAGRycy9kb3ducmV2LnhtbFBLBQYAAAAAAwADALcAAAD4AgAAAAA=&#10;" filled="f" strokecolor="#333" strokeweight=".25pt"/>
                <v:rect id="Rectangle 166" o:spid="_x0000_s119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" filled="f" strokecolor="#333" strokeweight=".25pt"/>
                <v:rect id="Rectangle 167" o:spid="_x0000_s119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" filled="f" strokecolor="#333" strokeweight=".25pt"/>
                <v:rect id="Rectangle 168" o:spid="_x0000_s119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" filled="f" strokecolor="#333" strokeweight=".25pt"/>
                <v:rect id="Rectangle 169" o:spid="_x0000_s119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" filled="f" strokecolor="#333" strokeweight=".25pt"/>
                <v:rect id="Rectangle 170" o:spid="_x0000_s119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" filled="f" strokecolor="#333" strokeweight=".25pt"/>
              </v:group>
              <v:group id="Group 171" o:spid="_x0000_s1195" style="position:absolute;left:1701;top:719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172" o:spid="_x0000_s119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" filled="f" strokecolor="#333" strokeweight=".25pt"/>
                <v:rect id="Rectangle 173" o:spid="_x0000_s119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" filled="f" strokecolor="#333" strokeweight=".25pt"/>
                <v:rect id="Rectangle 174" o:spid="_x0000_s119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iuxAAAANwAAAAPAAAAZHJzL2Rvd25yZXYueG1sRE9La8JA&#10;EL4X+h+WKXjTTVt8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DJ1mK7EAAAA3AAAAA8A&#10;AAAAAAAAAAAAAAAABwIAAGRycy9kb3ducmV2LnhtbFBLBQYAAAAAAwADALcAAAD4AgAAAAA=&#10;" filled="f" strokecolor="#333" strokeweight=".25pt"/>
                <v:rect id="Rectangle 175" o:spid="_x0000_s119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DaxAAAANwAAAAPAAAAZHJzL2Rvd25yZXYueG1sRE9La8JA&#10;EL4X+h+WKXjTTUt9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L2cANrEAAAA3AAAAA8A&#10;AAAAAAAAAAAAAAAABwIAAGRycy9kb3ducmV2LnhtbFBLBQYAAAAAAwADALcAAAD4AgAAAAA=&#10;" filled="f" strokecolor="#333" strokeweight=".25pt"/>
                <v:rect id="Rectangle 176" o:spid="_x0000_s120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" filled="f" strokecolor="#333" strokeweight=".25pt"/>
                <v:rect id="Rectangle 177" o:spid="_x0000_s120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" filled="f" strokecolor="#333" strokeweight=".25pt"/>
                <v:rect id="Rectangle 178" o:spid="_x0000_s120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" filled="f" strokecolor="#333" strokeweight=".25pt"/>
                <v:rect id="Rectangle 179" o:spid="_x0000_s120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" filled="f" strokecolor="#333" strokeweight=".25pt"/>
                <v:rect id="Rectangle 180" o:spid="_x0000_s120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" filled="f" strokecolor="#333" strokeweight=".25pt"/>
                <v:rect id="Rectangle 181" o:spid="_x0000_s120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" filled="f" strokecolor="#333" strokeweight=".25pt"/>
                <v:rect id="Rectangle 182" o:spid="_x0000_s120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" filled="f" strokecolor="#333" strokeweight=".25pt"/>
                <v:rect id="Rectangle 183" o:spid="_x0000_s120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" filled="f" strokecolor="#333" strokeweight=".25pt"/>
                <v:rect id="Rectangle 184" o:spid="_x0000_s120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iJxAAAANwAAAAPAAAAZHJzL2Rvd25yZXYueG1sRE9Na8JA&#10;EL0X/A/LCL3VTVuU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Aeg6InEAAAA3AAAAA8A&#10;AAAAAAAAAAAAAAAABwIAAGRycy9kb3ducmV2LnhtbFBLBQYAAAAAAwADALcAAAD4AgAAAAA=&#10;" filled="f" strokecolor="#333" strokeweight=".25pt"/>
                <v:rect id="Rectangle 185" o:spid="_x0000_s120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D9xAAAANwAAAAPAAAAZHJzL2Rvd25yZXYueG1sRE9Na8JA&#10;EL0X/A/LCL3VTUuV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IhJcP3EAAAA3AAAAA8A&#10;AAAAAAAAAAAAAAAABwIAAGRycy9kb3ducmV2LnhtbFBLBQYAAAAAAwADALcAAAD4AgAAAAA=&#10;" filled="f" strokecolor="#333" strokeweight=".25pt"/>
                <v:rect id="Rectangle 186" o:spid="_x0000_s121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" filled="f" strokecolor="#333" strokeweight=".25pt"/>
                <v:rect id="Rectangle 187" o:spid="_x0000_s121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" filled="f" strokecolor="#333" strokeweight=".25pt"/>
                <v:rect id="Rectangle 188" o:spid="_x0000_s121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" filled="f" strokecolor="#333" strokeweight=".25pt"/>
                <v:rect id="Rectangle 189" o:spid="_x0000_s121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" filled="f" strokecolor="#333" strokeweight=".25pt"/>
                <v:rect id="Rectangle 190" o:spid="_x0000_s121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" filled="f" strokecolor="#333" strokeweight=".25pt"/>
                <v:rect id="Rectangle 191" o:spid="_x0000_s121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j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8GXZ2QCvfkDAAD//wMAUEsBAi0AFAAGAAgAAAAhANvh9svuAAAAhQEAABMAAAAAAAAA&#10;AAAAAAAAAAAAAFtDb250ZW50X1R5cGVzXS54bWxQSwECLQAUAAYACAAAACEAWvQsW78AAAAVAQAA&#10;CwAAAAAAAAAAAAAAAAAfAQAAX3JlbHMvLnJlbHNQSwECLQAUAAYACAAAACEAcqvgI8YAAADcAAAA&#10;DwAAAAAAAAAAAAAAAAAHAgAAZHJzL2Rvd25yZXYueG1sUEsFBgAAAAADAAMAtwAAAPoCAAAAAA==&#10;" filled="f" strokecolor="#333" strokeweight=".25pt"/>
              </v:group>
              <v:group id="Group 192" o:spid="_x0000_s1216" style="position:absolute;left:1701;top:787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93" o:spid="_x0000_s121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" filled="f" strokecolor="#333" strokeweight=".25pt"/>
                <v:rect id="Rectangle 194" o:spid="_x0000_s121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5UwwAAANwAAAAPAAAAZHJzL2Rvd25yZXYueG1sRE9Na8JA&#10;EL0L/odlhN50Y0t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gnl+VMMAAADcAAAADwAA&#10;AAAAAAAAAAAAAAAHAgAAZHJzL2Rvd25yZXYueG1sUEsFBgAAAAADAAMAtwAAAPcCAAAAAA==&#10;" filled="f" strokecolor="#333" strokeweight=".25pt"/>
                <v:rect id="Rectangle 195" o:spid="_x0000_s121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YgwwAAANwAAAAPAAAAZHJzL2Rvd25yZXYueG1sRE9Na8JA&#10;EL0L/odlhN50Y2l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DZDmIMMAAADcAAAADwAA&#10;AAAAAAAAAAAAAAAHAgAAZHJzL2Rvd25yZXYueG1sUEsFBgAAAAADAAMAtwAAAPcCAAAAAA==&#10;" filled="f" strokecolor="#333" strokeweight=".25pt"/>
                <v:rect id="Rectangle 196" o:spid="_x0000_s122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" filled="f" strokecolor="#333" strokeweight=".25pt"/>
                <v:rect id="Rectangle 197" o:spid="_x0000_s122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" filled="f" strokecolor="#333" strokeweight=".25pt"/>
                <v:rect id="Rectangle 198" o:spid="_x0000_s122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" filled="f" strokecolor="#333" strokeweight=".25pt"/>
                <v:rect id="Rectangle 199" o:spid="_x0000_s122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wl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6GVZ2QCvfkDAAD//wMAUEsBAi0AFAAGAAgAAAAhANvh9svuAAAAhQEAABMAAAAAAAAA&#10;AAAAAAAAAAAAAFtDb250ZW50X1R5cGVzXS54bWxQSwECLQAUAAYACAAAACEAWvQsW78AAAAVAQAA&#10;CwAAAAAAAAAAAAAAAAAfAQAAX3JlbHMvLnJlbHNQSwECLQAUAAYACAAAACEAjN3sJcYAAADcAAAA&#10;DwAAAAAAAAAAAAAAAAAHAgAAZHJzL2Rvd25yZXYueG1sUEsFBgAAAAADAAMAtwAAAPoCAAAAAA==&#10;" filled="f" strokecolor="#333" strokeweight=".25pt"/>
                <v:rect id="Rectangle 200" o:spid="_x0000_s122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" filled="f" strokecolor="#333" strokeweight=".25pt"/>
                <v:rect id="Rectangle 201" o:spid="_x0000_s122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" filled="f" strokecolor="#333" strokeweight=".25pt"/>
                <v:rect id="Rectangle 202" o:spid="_x0000_s122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" filled="f" strokecolor="#333" strokeweight=".25pt"/>
                <v:rect id="Rectangle 203" o:spid="_x0000_s122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" filled="f" strokecolor="#333" strokeweight=".25pt"/>
                <v:rect id="Rectangle 204" o:spid="_x0000_s122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qvxgAAANwAAAAPAAAAZHJzL2Rvd25yZXYueG1sRI9Pa8JA&#10;FMTvgt9heYXedNOU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sVaKr8YAAADcAAAA&#10;DwAAAAAAAAAAAAAAAAAHAgAAZHJzL2Rvd25yZXYueG1sUEsFBgAAAAADAAMAtwAAAPoCAAAAAA==&#10;" filled="f" strokecolor="#333" strokeweight=".25pt"/>
                <v:rect id="Rectangle 205" o:spid="_x0000_s122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bxgAAANwAAAAPAAAAZHJzL2Rvd25yZXYueG1sRI9Pa8JA&#10;FMTvgt9heYXedNPQ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Pr8S28YAAADcAAAA&#10;DwAAAAAAAAAAAAAAAAAHAgAAZHJzL2Rvd25yZXYueG1sUEsFBgAAAAADAAMAtwAAAPoCAAAAAA==&#10;" filled="f" strokecolor="#333" strokeweight=".25pt"/>
                <v:rect id="Rectangle 206" o:spid="_x0000_s123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" filled="f" strokecolor="#333" strokeweight=".25pt"/>
                <v:rect id="Rectangle 207" o:spid="_x0000_s123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" filled="f" strokecolor="#333" strokeweight=".25pt"/>
                <v:rect id="Rectangle 208" o:spid="_x0000_s123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" filled="f" strokecolor="#333" strokeweight=".25pt"/>
                <v:rect id="Rectangle 209" o:spid="_x0000_s123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" filled="f" strokecolor="#333" strokeweight=".25pt"/>
                <v:rect id="Rectangle 210" o:spid="_x0000_s123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" filled="f" strokecolor="#333" strokeweight=".25pt"/>
                <v:rect id="Rectangle 211" o:spid="_x0000_s123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" filled="f" strokecolor="#333" strokeweight=".25pt"/>
                <v:rect id="Rectangle 212" o:spid="_x0000_s123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" filled="f" strokecolor="#333" strokeweight=".25pt"/>
              </v:group>
              <v:group id="Group 213" o:spid="_x0000_s1237" style="position:absolute;left:1701;top:854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214" o:spid="_x0000_s123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xxyxgAAANwAAAAPAAAAZHJzL2Rvd25yZXYueG1sRI9Ba8JA&#10;FITvBf/D8gq9NRst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NI8ccsYAAADcAAAA&#10;DwAAAAAAAAAAAAAAAAAHAgAAZHJzL2Rvd25yZXYueG1sUEsFBgAAAAADAAMAtwAAAPoCAAAAAA==&#10;" filled="f" strokecolor="#333" strokeweight=".25pt"/>
                <v:rect id="Rectangle 215" o:spid="_x0000_s123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oQGxgAAANwAAAAPAAAAZHJzL2Rvd25yZXYueG1sRI9Ba8JA&#10;FITvBf/D8gq9NRul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u2aEBsYAAADcAAAA&#10;DwAAAAAAAAAAAAAAAAAHAgAAZHJzL2Rvd25yZXYueG1sUEsFBgAAAAADAAMAtwAAAPoCAAAAAA==&#10;" filled="f" strokecolor="#333" strokeweight=".25pt"/>
                <v:rect id="Rectangle 216" o:spid="_x0000_s124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" filled="f" strokecolor="#333" strokeweight=".25pt"/>
                <v:rect id="Rectangle 217" o:spid="_x0000_s124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dBLD80w4AnL5DwAA//8DAFBLAQItABQABgAIAAAAIQDb4fbL7gAAAIUBAAATAAAAAAAAAAAA&#10;AAAAAAAAAABbQ29udGVudF9UeXBlc10ueG1sUEsBAi0AFAAGAAgAAAAhAFr0LFu/AAAAFQEAAAsA&#10;AAAAAAAAAAAAAAAAHwEAAF9yZWxzLy5yZWxzUEsBAi0AFAAGAAgAAAAhACT4v+rEAAAA3AAAAA8A&#10;AAAAAAAAAAAAAAAABwIAAGRycy9kb3ducmV2LnhtbFBLBQYAAAAAAwADALcAAAD4AgAAAAA=&#10;" filled="f" strokecolor="#333" strokeweight=".25pt"/>
                <v:rect id="Rectangle 218" o:spid="_x0000_s124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" filled="f" strokecolor="#333" strokeweight=".25pt"/>
                <v:rect id="Rectangle 219" o:spid="_x0000_s124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" filled="f" strokecolor="#333" strokeweight=".25pt"/>
                <v:rect id="Rectangle 220" o:spid="_x0000_s124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" filled="f" strokecolor="#333" strokeweight=".25pt"/>
                <v:rect id="Rectangle 221" o:spid="_x0000_s124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" filled="f" strokecolor="#333" strokeweight=".25pt"/>
                <v:rect id="Rectangle 222" o:spid="_x0000_s124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" filled="f" strokecolor="#333" strokeweight=".25pt"/>
                <v:rect id="Rectangle 223" o:spid="_x0000_s124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" filled="f" strokecolor="#333" strokeweight=".25pt"/>
                <v:rect id="Rectangle 224" o:spid="_x0000_s124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9bPxgAAANwAAAAPAAAAZHJzL2Rvd25yZXYueG1sRI9Ba8JA&#10;FITvgv9heUJvujGl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uPWz8YAAADcAAAA&#10;DwAAAAAAAAAAAAAAAAAHAgAAZHJzL2Rvd25yZXYueG1sUEsFBgAAAAADAAMAtwAAAPoCAAAAAA==&#10;" filled="f" strokecolor="#333" strokeweight=".25pt"/>
                <v:rect id="Rectangle 225" o:spid="_x0000_s124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67xgAAANwAAAAPAAAAZHJzL2Rvd25yZXYueG1sRI9Ba8JA&#10;FITvgv9heUJvujG0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dQpOu8YAAADcAAAA&#10;DwAAAAAAAAAAAAAAAAAHAgAAZHJzL2Rvd25yZXYueG1sUEsFBgAAAAADAAMAtwAAAPoCAAAAAA==&#10;" filled="f" strokecolor="#333" strokeweight=".25pt"/>
                <v:rect id="Rectangle 226" o:spid="_x0000_s125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sg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OJ7A/5lwBOTiCQAA//8DAFBLAQItABQABgAIAAAAIQDb4fbL7gAAAIUBAAATAAAAAAAAAAAA&#10;AAAAAAAAAABbQ29udGVudF9UeXBlc10ueG1sUEsBAi0AFAAGAAgAAAAhAFr0LFu/AAAAFQEAAAsA&#10;AAAAAAAAAAAAAAAAHwEAAF9yZWxzLy5yZWxzUEsBAi0AFAAGAAgAAAAhABpG6yDEAAAA3AAAAA8A&#10;AAAAAAAAAAAAAAAABwIAAGRycy9kb3ducmV2LnhtbFBLBQYAAAAAAwADALcAAAD4AgAAAAA=&#10;" filled="f" strokecolor="#333" strokeweight=".25pt"/>
                <v:rect id="Rectangle 227" o:spid="_x0000_s125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" filled="f" strokecolor="#333" strokeweight=".25pt"/>
                <v:rect id="Rectangle 228" o:spid="_x0000_s125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" filled="f" strokecolor="#333" strokeweight=".25pt"/>
                <v:rect id="Rectangle 229" o:spid="_x0000_s125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" filled="f" strokecolor="#333" strokeweight=".25pt"/>
                <v:rect id="Rectangle 230" o:spid="_x0000_s125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" filled="f" strokecolor="#333" strokeweight=".25pt"/>
                <v:rect id="Rectangle 231" o:spid="_x0000_s125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N5lwgAAANwAAAAPAAAAZHJzL2Rvd25yZXYueG1sRE9Ni8Iw&#10;EL0L+x/CLHjTdB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CP6N5lwgAAANwAAAAPAAAA&#10;AAAAAAAAAAAAAAcCAABkcnMvZG93bnJldi54bWxQSwUGAAAAAAMAAwC3AAAA9gIAAAAA&#10;" filled="f" strokecolor="#333" strokeweight=".25pt"/>
                <v:rect id="Rectangle 232" o:spid="_x0000_s125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v+xgAAANwAAAAPAAAAZHJzL2Rvd25yZXYueG1sRI9Ba8JA&#10;FITvBf/D8gq9NRst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4KR7/sYAAADcAAAA&#10;DwAAAAAAAAAAAAAAAAAHAgAAZHJzL2Rvd25yZXYueG1sUEsFBgAAAAADAAMAtwAAAPoCAAAAAA==&#10;" filled="f" strokecolor="#333" strokeweight=".25pt"/>
                <v:rect id="Rectangle 233" o:spid="_x0000_s125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uWJxgAAANwAAAAPAAAAZHJzL2Rvd25yZXYueG1sRI9Ba8JA&#10;FITvgv9heUJvujGl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EHblicYAAADcAAAA&#10;DwAAAAAAAAAAAAAAAAAHAgAAZHJzL2Rvd25yZXYueG1sUEsFBgAAAAADAAMAtwAAAPoCAAAAAA==&#10;" filled="f" strokecolor="#333" strokeweight=".25pt"/>
              </v:group>
              <v:group id="Group 234" o:spid="_x0000_s1258" style="position:absolute;left:1701;top:921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5" o:spid="_x0000_s125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" filled="f" strokecolor="#333" strokeweight=".25pt"/>
                <v:rect id="Rectangle 236" o:spid="_x0000_s126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39xgAAANwAAAAPAAAAZHJzL2Rvd25yZXYueG1sRI9Pa8JA&#10;FMTvBb/D8oTe6qYR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n599/cYAAADcAAAA&#10;DwAAAAAAAAAAAAAAAAAHAgAAZHJzL2Rvd25yZXYueG1sUEsFBgAAAAADAAMAtwAAAPoCAAAAAA==&#10;" filled="f" strokecolor="#333" strokeweight=".25pt"/>
                <v:rect id="Rectangle 237" o:spid="_x0000_s126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OKxgAAANwAAAAPAAAAZHJzL2Rvd25yZXYueG1sRI9Ba8JA&#10;FITvgv9heUJvutHS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b03jisYAAADcAAAA&#10;DwAAAAAAAAAAAAAAAAAHAgAAZHJzL2Rvd25yZXYueG1sUEsFBgAAAAADAAMAtwAAAPoCAAAAAA==&#10;" filled="f" strokecolor="#333" strokeweight=".25pt"/>
                <v:rect id="Rectangle 238" o:spid="_x0000_s126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Y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AAFGEcYAAADcAAAA&#10;DwAAAAAAAAAAAAAAAAAHAgAAZHJzL2Rvd25yZXYueG1sUEsFBgAAAAADAAMAtwAAAPoCAAAAAA==&#10;" filled="f" strokecolor="#333" strokeweight=".25pt"/>
                <v:rect id="Rectangle 239" o:spid="_x0000_s126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JjwgAAANwAAAAPAAAAZHJzL2Rvd25yZXYueG1sRE9Ni8Iw&#10;EL0L+x/CLHjTdB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BxntJjwgAAANwAAAAPAAAA&#10;AAAAAAAAAAAAAAcCAABkcnMvZG93bnJldi54bWxQSwUGAAAAAAMAAwC3AAAA9gIAAAAA&#10;" filled="f" strokecolor="#333" strokeweight=".25pt"/>
                <v:rect id="Rectangle 240" o:spid="_x0000_s126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f4xgAAANwAAAAPAAAAZHJzL2Rvd25yZXYueG1sRI9Ba8JA&#10;FITvQv/D8gredFOl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HtJ3+MYAAADcAAAA&#10;DwAAAAAAAAAAAAAAAAAHAgAAZHJzL2Rvd25yZXYueG1sUEsFBgAAAAADAAMAtwAAAPoCAAAAAA==&#10;" filled="f" strokecolor="#333" strokeweight=".25pt"/>
                <v:rect id="Rectangle 241" o:spid="_x0000_s126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q0YwgAAANwAAAAPAAAAZHJzL2Rvd25yZXYueG1sRE9Ni8Iw&#10;EL0L+x/CLHjTdE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DX7q0YwgAAANwAAAAPAAAA&#10;AAAAAAAAAAAAAAcCAABkcnMvZG93bnJldi54bWxQSwUGAAAAAAMAAwC3AAAA9gIAAAAA&#10;" filled="f" strokecolor="#333" strokeweight=".25pt"/>
                <v:rect id="Rectangle 242" o:spid="_x0000_s126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iDxgAAANwAAAAPAAAAZHJzL2Rvd25yZXYueG1sRI9Ba8JA&#10;FITvBf/D8gq9NRul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uKIIg8YAAADcAAAA&#10;DwAAAAAAAAAAAAAAAAAHAgAAZHJzL2Rvd25yZXYueG1sUEsFBgAAAAADAAMAtwAAAPoCAAAAAA==&#10;" filled="f" strokecolor="#333" strokeweight=".25pt"/>
                <v:rect id="Rectangle 243" o:spid="_x0000_s126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b0xgAAANwAAAAPAAAAZHJzL2Rvd25yZXYueG1sRI9Ba8JA&#10;FITvgv9heUJvujG0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SHCW9MYAAADcAAAA&#10;DwAAAAAAAAAAAAAAAAAHAgAAZHJzL2Rvd25yZXYueG1sUEsFBgAAAAADAAMAtwAAAPoCAAAAAA==&#10;" filled="f" strokecolor="#333" strokeweight=".25pt"/>
                <v:rect id="Rectangle 244" o:spid="_x0000_s126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" filled="f" strokecolor="#333" strokeweight=".25pt"/>
                <v:rect id="Rectangle 245" o:spid="_x0000_s126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" filled="f" strokecolor="#333" strokeweight=".25pt"/>
                <v:rect id="Rectangle 246" o:spid="_x0000_s127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6AxgAAANwAAAAPAAAAZHJzL2Rvd25yZXYueG1sRI9Pa8JA&#10;FMTvBb/D8oTe6qZB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x5kOgMYAAADcAAAA&#10;DwAAAAAAAAAAAAAAAAAHAgAAZHJzL2Rvd25yZXYueG1sUEsFBgAAAAADAAMAtwAAAPoCAAAAAA==&#10;" filled="f" strokecolor="#333" strokeweight=".25pt"/>
                <v:rect id="Rectangle 247" o:spid="_x0000_s127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5D3xgAAANwAAAAPAAAAZHJzL2Rvd25yZXYueG1sRI9Ba8JA&#10;FITvgv9heUJvulHa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N0uQ98YAAADcAAAA&#10;DwAAAAAAAAAAAAAAAAAHAgAAZHJzL2Rvd25yZXYueG1sUEsFBgAAAAADAAMAtwAAAPoCAAAAAA==&#10;" filled="f" strokecolor="#333" strokeweight=".25pt"/>
                <v:rect id="Rectangle 248" o:spid="_x0000_s127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Vs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WAc1bMYAAADcAAAA&#10;DwAAAAAAAAAAAAAAAAAHAgAAZHJzL2Rvd25yZXYueG1sUEsFBgAAAAADAAMAtwAAAPoCAAAAAA==&#10;" filled="f" strokecolor="#333" strokeweight=".25pt"/>
                <v:rect id="Rectangle 249" o:spid="_x0000_s127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EewgAAANwAAAAPAAAAZHJzL2Rvd25yZXYueG1sRE9Ni8Iw&#10;EL0L+x/CLHjTdE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ApmKEewgAAANwAAAAPAAAA&#10;AAAAAAAAAAAAAAcCAABkcnMvZG93bnJldi54bWxQSwUGAAAAAAMAAwC3AAAA9gIAAAAA&#10;" filled="f" strokecolor="#333" strokeweight=".25pt"/>
                <v:rect id="Rectangle 250" o:spid="_x0000_s127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SFxgAAANwAAAAPAAAAZHJzL2Rvd25yZXYueG1sRI9Ba8JA&#10;FITvQv/D8gredFOx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RtQEhcYAAADcAAAA&#10;DwAAAAAAAAAAAAAAAAAHAgAAZHJzL2Rvd25yZXYueG1sUEsFBgAAAAADAAMAtwAAAPoCAAAAAA==&#10;" filled="f" strokecolor="#333" strokeweight=".25pt"/>
                <v:rect id="Rectangle 251" o:spid="_x0000_s127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" filled="f" strokecolor="#333" strokeweight=".25pt"/>
                <v:rect id="Rectangle 252" o:spid="_x0000_s127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" filled="f" strokecolor="#333" strokeweight=".25pt"/>
                <v:rect id="Rectangle 253" o:spid="_x0000_s127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Ap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eBLD/5lwBOTiCQAA//8DAFBLAQItABQABgAIAAAAIQDb4fbL7gAAAIUBAAATAAAAAAAAAAAA&#10;AAAAAAAAAABbQ29udGVudF9UeXBlc10ueG1sUEsBAi0AFAAGAAgAAAAhAFr0LFu/AAAAFQEAAAsA&#10;AAAAAAAAAAAAAAAAHwEAAF9yZWxzLy5yZWxzUEsBAi0AFAAGAAgAAAAhAM2pACnEAAAA3AAAAA8A&#10;AAAAAAAAAAAAAAAABwIAAGRycy9kb3ducmV2LnhtbFBLBQYAAAAAAwADALcAAAD4AgAAAAA=&#10;" filled="f" strokecolor="#333" strokeweight=".25pt"/>
                <v:rect id="Rectangle 254" o:spid="_x0000_s127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" filled="f" strokecolor="#333" strokeweight=".25pt"/>
              </v:group>
              <v:group id="Group 255" o:spid="_x0000_s1279" style="position:absolute;left:1701;top:988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56" o:spid="_x0000_s128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" filled="f" strokecolor="#333" strokeweight=".25pt"/>
                <v:rect id="Rectangle 257" o:spid="_x0000_s128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" filled="f" strokecolor="#333" strokeweight=".25pt"/>
                <v:rect id="Rectangle 258" o:spid="_x0000_s128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" filled="f" strokecolor="#333" strokeweight=".25pt"/>
                <v:rect id="Rectangle 259" o:spid="_x0000_s128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" filled="f" strokecolor="#333" strokeweight=".25pt"/>
                <v:rect id="Rectangle 260" o:spid="_x0000_s128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" filled="f" strokecolor="#333" strokeweight=".25pt"/>
                <v:rect id="Rectangle 261" o:spid="_x0000_s128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" filled="f" strokecolor="#333" strokeweight=".25pt"/>
                <v:rect id="Rectangle 262" o:spid="_x0000_s128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Tj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NJ7A80w4AnL5DwAA//8DAFBLAQItABQABgAIAAAAIQDb4fbL7gAAAIUBAAATAAAAAAAAAAAA&#10;AAAAAAAAAABbQ29udGVudF9UeXBlc10ueG1sUEsBAi0AFAAGAAgAAAAhAFr0LFu/AAAAFQEAAAsA&#10;AAAAAAAAAAAAAAAAHwEAAF9yZWxzLy5yZWxzUEsBAi0AFAAGAAgAAAAhAPMXVOPEAAAA3AAAAA8A&#10;AAAAAAAAAAAAAAAABwIAAGRycy9kb3ducmV2LnhtbFBLBQYAAAAAAwADALcAAAD4AgAAAAA=&#10;" filled="f" strokecolor="#333" strokeweight=".25pt"/>
                <v:rect id="Rectangle 263" o:spid="_x0000_s128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" filled="f" strokecolor="#333" strokeweight=".25pt"/>
                <v:rect id="Rectangle 264" o:spid="_x0000_s128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8PxgAAANwAAAAPAAAAZHJzL2Rvd25yZXYueG1sRI9Ba8JA&#10;FITvgv9heUJvutHS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bIlvD8YAAADcAAAA&#10;DwAAAAAAAAAAAAAAAAAHAgAAZHJzL2Rvd25yZXYueG1sUEsFBgAAAAADAAMAtwAAAPoCAAAAAA==&#10;" filled="f" strokecolor="#333" strokeweight=".25pt"/>
                <v:rect id="Rectangle 265" o:spid="_x0000_s128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d7xgAAANwAAAAPAAAAZHJzL2Rvd25yZXYueG1sRI9Ba8JA&#10;FITvgv9heUJvulHa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42D3e8YAAADcAAAA&#10;DwAAAAAAAAAAAAAAAAAHAgAAZHJzL2Rvd25yZXYueG1sUEsFBgAAAAADAAMAtwAAAPoCAAAAAA==&#10;" filled="f" strokecolor="#333" strokeweight=".25pt"/>
                <v:rect id="Rectangle 266" o:spid="_x0000_s129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" filled="f" strokecolor="#333" strokeweight=".25pt"/>
                <v:rect id="Rectangle 267" o:spid="_x0000_s129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" filled="f" strokecolor="#333" strokeweight=".25pt"/>
                <v:rect id="Rectangle 268" o:spid="_x0000_s129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" filled="f" strokecolor="#333" strokeweight=".25pt"/>
                <v:rect id="Rectangle 269" o:spid="_x0000_s129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" filled="f" strokecolor="#333" strokeweight=".25pt"/>
                <v:rect id="Rectangle 270" o:spid="_x0000_s129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" filled="f" strokecolor="#333" strokeweight=".25pt"/>
                <v:rect id="Rectangle 271" o:spid="_x0000_s129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" filled="f" strokecolor="#333" strokeweight=".25pt"/>
                <v:rect id="Rectangle 272" o:spid="_x0000_s129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" filled="f" strokecolor="#333" strokeweight=".25pt"/>
                <v:rect id="Rectangle 273" o:spid="_x0000_s129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" filled="f" strokecolor="#333" strokeweight=".25pt"/>
                <v:rect id="Rectangle 274" o:spid="_x0000_s129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nS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6VD50sYAAADcAAAA&#10;DwAAAAAAAAAAAAAAAAAHAgAAZHJzL2Rvd25yZXYueG1sUEsFBgAAAAADAAMAtwAAAPoCAAAAAA==&#10;" filled="f" strokecolor="#333" strokeweight=".25pt"/>
                <v:rect id="Rectangle 275" o:spid="_x0000_s129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Gm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ZrlhpsYAAADcAAAA&#10;DwAAAAAAAAAAAAAAAAAHAgAAZHJzL2Rvd25yZXYueG1sUEsFBgAAAAADAAMAtwAAAPoCAAAAAA==&#10;" filled="f" strokecolor="#333" strokeweight=".25pt"/>
              </v:group>
              <v:group id="Group 276" o:spid="_x0000_s1300" style="position:absolute;left:1701;top:1055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277" o:spid="_x0000_s130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" filled="f" strokecolor="#333" strokeweight=".25pt"/>
                <v:rect id="Rectangle 278" o:spid="_x0000_s130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" filled="f" strokecolor="#333" strokeweight=".25pt"/>
                <v:rect id="Rectangle 279" o:spid="_x0000_s130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" filled="f" strokecolor="#333" strokeweight=".25pt"/>
                <v:rect id="Rectangle 280" o:spid="_x0000_s130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" filled="f" strokecolor="#333" strokeweight=".25pt"/>
                <v:rect id="Rectangle 281" o:spid="_x0000_s130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" filled="f" strokecolor="#333" strokeweight=".25pt"/>
                <v:rect id="Rectangle 282" o:spid="_x0000_s130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" filled="f" strokecolor="#333" strokeweight=".25pt"/>
                <v:rect id="Rectangle 283" o:spid="_x0000_s130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" filled="f" strokecolor="#333" strokeweight=".25pt"/>
                <v:rect id="Rectangle 284" o:spid="_x0000_s130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n1xgAAANwAAAAPAAAAZHJzL2Rvd25yZXYueG1sRI9Ba8JA&#10;FITvgv9heUJvutFS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3IWJ9cYAAADcAAAA&#10;DwAAAAAAAAAAAAAAAAAHAgAAZHJzL2Rvd25yZXYueG1sUEsFBgAAAAADAAMAtwAAAPoCAAAAAA==&#10;" filled="f" strokecolor="#333" strokeweight=".25pt"/>
                <v:rect id="Rectangle 285" o:spid="_x0000_s130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GBxgAAANwAAAAPAAAAZHJzL2Rvd25yZXYueG1sRI9Ba8JA&#10;FITvgv9heUJvulFa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U2wRgcYAAADcAAAA&#10;DwAAAAAAAAAAAAAAAAAHAgAAZHJzL2Rvd25yZXYueG1sUEsFBgAAAAADAAMAtwAAAPoCAAAAAA==&#10;" filled="f" strokecolor="#333" strokeweight=".25pt"/>
                <v:rect id="Rectangle 286" o:spid="_x0000_s131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" filled="f" strokecolor="#333" strokeweight=".25pt"/>
                <v:rect id="Rectangle 287" o:spid="_x0000_s131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" filled="f" strokecolor="#333" strokeweight=".25pt"/>
                <v:rect id="Rectangle 288" o:spid="_x0000_s131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" filled="f" strokecolor="#333" strokeweight=".25pt"/>
                <v:rect id="Rectangle 289" o:spid="_x0000_s131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" filled="f" strokecolor="#333" strokeweight=".25pt"/>
                <v:rect id="Rectangle 290" o:spid="_x0000_s131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" filled="f" strokecolor="#333" strokeweight=".25pt"/>
                <v:rect id="Rectangle 291" o:spid="_x0000_s131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" filled="f" strokecolor="#333" strokeweight=".25pt"/>
                <v:rect id="Rectangle 292" o:spid="_x0000_s131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" filled="f" strokecolor="#333" strokeweight=".25pt"/>
                <v:rect id="Rectangle 293" o:spid="_x0000_s131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" filled="f" strokecolor="#333" strokeweight=".25pt"/>
                <v:rect id="Rectangle 294" o:spid="_x0000_s131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8oxgAAANwAAAAPAAAAZHJzL2Rvd25yZXYueG1sRI9Ba8JA&#10;FITvQv/D8gredFOl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WVwfKMYAAADcAAAA&#10;DwAAAAAAAAAAAAAAAAAHAgAAZHJzL2Rvd25yZXYueG1sUEsFBgAAAAADAAMAtwAAAPoCAAAAAA==&#10;" filled="f" strokecolor="#333" strokeweight=".25pt"/>
                <v:rect id="Rectangle 295" o:spid="_x0000_s131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dcxgAAANwAAAAPAAAAZHJzL2Rvd25yZXYueG1sRI9Ba8JA&#10;FITvQv/D8gredFOx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1rWHXMYAAADcAAAA&#10;DwAAAAAAAAAAAAAAAAAHAgAAZHJzL2Rvd25yZXYueG1sUEsFBgAAAAADAAMAtwAAAPoCAAAAAA==&#10;" filled="f" strokecolor="#333" strokeweight=".25pt"/>
                <v:rect id="Rectangle 296" o:spid="_x0000_s132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" filled="f" strokecolor="#333" strokeweight=".25pt"/>
              </v:group>
              <v:group id="Group 297" o:spid="_x0000_s1321" style="position:absolute;left:1701;top:1123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8" o:spid="_x0000_s132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" filled="f" strokecolor="#333" strokeweight=".25pt"/>
                <v:rect id="Rectangle 299" o:spid="_x0000_s132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" filled="f" strokecolor="#333" strokeweight=".25pt"/>
                <v:rect id="Rectangle 300" o:spid="_x0000_s132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" filled="f" strokecolor="#333" strokeweight=".25pt"/>
                <v:rect id="Rectangle 301" o:spid="_x0000_s132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tFwwAAANwAAAAPAAAAZHJzL2Rvd25yZXYueG1sRE+7asMw&#10;FN0L+QdxA91qOS0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N2UbRcMAAADcAAAADwAA&#10;AAAAAAAAAAAAAAAHAgAAZHJzL2Rvd25yZXYueG1sUEsFBgAAAAADAAMAtwAAAPcCAAAAAA==&#10;" filled="f" strokecolor="#333" strokeweight=".25pt"/>
                <v:rect id="Rectangle 302" o:spid="_x0000_s132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" filled="f" strokecolor="#333" strokeweight=".25pt"/>
                <v:rect id="Rectangle 303" o:spid="_x0000_s132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pxgAAANwAAAAPAAAAZHJzL2Rvd25yZXYueG1sRI9Pa8JA&#10;FMTvgt9heYXedNOU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qPsgqcYAAADcAAAA&#10;DwAAAAAAAAAAAAAAAAAHAgAAZHJzL2Rvd25yZXYueG1sUEsFBgAAAAADAAMAtwAAAPoCAAAAAA==&#10;" filled="f" strokecolor="#333" strokeweight=".25pt"/>
                <v:rect id="Rectangle 304" o:spid="_x0000_s132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UyxAAAANwAAAAPAAAAZHJzL2Rvd25yZXYueG1sRI9Bi8Iw&#10;FITvwv6H8Ba8abqK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Me3hTLEAAAA3AAAAA8A&#10;AAAAAAAAAAAAAAAABwIAAGRycy9kb3ducmV2LnhtbFBLBQYAAAAAAwADALcAAAD4AgAAAAA=&#10;" filled="f" strokecolor="#333" strokeweight=".25pt"/>
                <v:rect id="Rectangle 305" o:spid="_x0000_s132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" filled="f" strokecolor="#333" strokeweight=".25pt"/>
                <v:rect id="Rectangle 306" o:spid="_x0000_s133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jdxgAAANwAAAAPAAAAZHJzL2Rvd25yZXYueG1sRI9Pa8JA&#10;FMTvBb/D8oTe6saW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JxK43cYAAADcAAAA&#10;DwAAAAAAAAAAAAAAAAAHAgAAZHJzL2Rvd25yZXYueG1sUEsFBgAAAAADAAMAtwAAAPoCAAAAAA==&#10;" filled="f" strokecolor="#333" strokeweight=".25pt"/>
                <v:rect id="Rectangle 307" o:spid="_x0000_s133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aqxgAAANwAAAAPAAAAZHJzL2Rvd25yZXYueG1sRI9Ba8JA&#10;FITvBf/D8oTe6qYt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18AmqsYAAADcAAAA&#10;DwAAAAAAAAAAAAAAAAAHAgAAZHJzL2Rvd25yZXYueG1sUEsFBgAAAAADAAMAtwAAAPoCAAAAAA==&#10;" filled="f" strokecolor="#333" strokeweight=".25pt"/>
                <v:rect id="Rectangle 308" o:spid="_x0000_s133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MxxgAAANwAAAAPAAAAZHJzL2Rvd25yZXYueG1sRI9Pa8JA&#10;FMTvhX6H5RW86aYt/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uIyDMcYAAADcAAAA&#10;DwAAAAAAAAAAAAAAAAAHAgAAZHJzL2Rvd25yZXYueG1sUEsFBgAAAAADAAMAtwAAAPoCAAAAAA==&#10;" filled="f" strokecolor="#333" strokeweight=".25pt"/>
                <v:rect id="Rectangle 309" o:spid="_x0000_s133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dDwwAAANwAAAAPAAAAZHJzL2Rvd25yZXYueG1sRE+7asMw&#10;FN0L+QdxA91qOS0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yRMXQ8MAAADcAAAADwAA&#10;AAAAAAAAAAAAAAAHAgAAZHJzL2Rvd25yZXYueG1sUEsFBgAAAAADAAMAtwAAAPcCAAAAAA==&#10;" filled="f" strokecolor="#333" strokeweight=".25pt"/>
                <v:rect id="Rectangle 310" o:spid="_x0000_s133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LYxgAAANwAAAAPAAAAZHJzL2Rvd25yZXYueG1sRI9Ba8JA&#10;FITvhf6H5RW81U0V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pl+y2MYAAADcAAAA&#10;DwAAAAAAAAAAAAAAAAAHAgAAZHJzL2Rvd25yZXYueG1sUEsFBgAAAAADAAMAtwAAAPoCAAAAAA==&#10;" filled="f" strokecolor="#333" strokeweight=".25pt"/>
                <v:rect id="Rectangle 311" o:spid="_x0000_s133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2YwgAAANwAAAAPAAAAZHJzL2Rvd25yZXYueG1sRE9Ni8Iw&#10;EL0L+x/CLHjTVEW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CyvI2YwgAAANwAAAAPAAAA&#10;AAAAAAAAAAAAAAcCAABkcnMvZG93bnJldi54bWxQSwUGAAAAAAMAAwC3AAAA9gIAAAAA&#10;" filled="f" strokecolor="#333" strokeweight=".25pt"/>
                <v:rect id="Rectangle 312" o:spid="_x0000_s133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DxgAAANwAAAAPAAAAZHJzL2Rvd25yZXYueG1sRI9Ba8JA&#10;FITvBf/D8oTe6iYt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3fAoA8YAAADcAAAA&#10;DwAAAAAAAAAAAAAAAAAHAgAAZHJzL2Rvd25yZXYueG1sUEsFBgAAAAADAAMAtwAAAPoCAAAAAA==&#10;" filled="f" strokecolor="#333" strokeweight=".25pt"/>
                <v:rect id="Rectangle 313" o:spid="_x0000_s133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Z0xgAAANwAAAAPAAAAZHJzL2Rvd25yZXYueG1sRI9Ba8JA&#10;FITvBf/D8gq9NRst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LSK2dMYAAADcAAAA&#10;DwAAAAAAAAAAAAAAAAAHAgAAZHJzL2Rvd25yZXYueG1sUEsFBgAAAAADAAMAtwAAAPoCAAAAAA==&#10;" filled="f" strokecolor="#333" strokeweight=".25pt"/>
                <v:rect id="Rectangle 314" o:spid="_x0000_s133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PvxgAAANwAAAAPAAAAZHJzL2Rvd25yZXYueG1sRI9Pa8JA&#10;FMTvhX6H5RV6q5sY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Qm4T78YAAADcAAAA&#10;DwAAAAAAAAAAAAAAAAAHAgAAZHJzL2Rvd25yZXYueG1sUEsFBgAAAAADAAMAtwAAAPoCAAAAAA==&#10;" filled="f" strokecolor="#333" strokeweight=".25pt"/>
                <v:rect id="Rectangle 315" o:spid="_x0000_s133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" filled="f" strokecolor="#333" strokeweight=".25pt"/>
                <v:rect id="Rectangle 316" o:spid="_x0000_s134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4AxgAAANwAAAAPAAAAZHJzL2Rvd25yZXYueG1sRI9Pa8JA&#10;FMTvBb/D8gq91U0q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ossuAMYAAADcAAAA&#10;DwAAAAAAAAAAAAAAAAAHAgAAZHJzL2Rvd25yZXYueG1sUEsFBgAAAAADAAMAtwAAAPoCAAAAAA==&#10;" filled="f" strokecolor="#333" strokeweight=".25pt"/>
                <v:rect id="Rectangle 317" o:spid="_x0000_s134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B3xgAAANwAAAAPAAAAZHJzL2Rvd25yZXYueG1sRI9Ba8JA&#10;FITvgv9heUJvurGl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Uhmwd8YAAADcAAAA&#10;DwAAAAAAAAAAAAAAAAAHAgAAZHJzL2Rvd25yZXYueG1sUEsFBgAAAAADAAMAtwAAAPoCAAAAAA==&#10;" filled="f" strokecolor="#333" strokeweight=".25pt"/>
              </v:group>
              <v:group id="Group 318" o:spid="_x0000_s1342" style="position:absolute;left:1701;top:1190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319" o:spid="_x0000_s134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GewgAAANwAAAAPAAAAZHJzL2Rvd25yZXYueG1sRE9Ni8Iw&#10;EL0L+x/CLHjTVEW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BMyoGewgAAANwAAAAPAAAA&#10;AAAAAAAAAAAAAAcCAABkcnMvZG93bnJldi54bWxQSwUGAAAAAAMAAwC3AAAA9gIAAAAA&#10;" filled="f" strokecolor="#333" strokeweight=".25pt"/>
                <v:rect id="Rectangle 320" o:spid="_x0000_s134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QFxQAAANwAAAAPAAAAZHJzL2Rvd25yZXYueG1sRI9Ba8JA&#10;FITvBf/D8gRvdWNF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AjhiQFxQAAANwAAAAP&#10;AAAAAAAAAAAAAAAAAAcCAABkcnMvZG93bnJldi54bWxQSwUGAAAAAAMAAwC3AAAA+QIAAAAA&#10;" filled="f" strokecolor="#333" strokeweight=".25pt"/>
                <v:rect id="Rectangle 321" o:spid="_x0000_s134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EclwgAAANwAAAAPAAAAZHJzL2Rvd25yZXYueG1sRE9Ni8Iw&#10;EL0L+x/CLHjTdB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B80EclwgAAANwAAAAPAAAA&#10;AAAAAAAAAAAAAAcCAABkcnMvZG93bnJldi54bWxQSwUGAAAAAAMAAwC3AAAA9gIAAAAA&#10;" filled="f" strokecolor="#333" strokeweight=".25pt"/>
                <v:rect id="Rectangle 322" o:spid="_x0000_s134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K+xgAAANwAAAAPAAAAZHJzL2Rvd25yZXYueG1sRI9Ba8JA&#10;FITvBf/D8gq9NRst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E5zivsYAAADcAAAA&#10;DwAAAAAAAAAAAAAAAAAHAgAAZHJzL2Rvd25yZXYueG1sUEsFBgAAAAADAAMAtwAAAPoCAAAAAA==&#10;" filled="f" strokecolor="#333" strokeweight=".25pt"/>
                <v:rect id="Rectangle 323" o:spid="_x0000_s134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" filled="f" strokecolor="#333" strokeweight=".25pt"/>
                <v:rect id="Rectangle 324" o:spid="_x0000_s134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lS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CYL+D/TDgCcnMFAAD//wMAUEsBAi0AFAAGAAgAAAAhANvh9svuAAAAhQEAABMAAAAAAAAA&#10;AAAAAAAAAAAAAFtDb250ZW50X1R5cGVzXS54bWxQSwECLQAUAAYACAAAACEAWvQsW78AAAAVAQAA&#10;CwAAAAAAAAAAAAAAAAAfAQAAX3JlbHMvLnJlbHNQSwECLQAUAAYACAAAACEAjALZUsYAAADcAAAA&#10;DwAAAAAAAAAAAAAAAAAHAgAAZHJzL2Rvd25yZXYueG1sUEsFBgAAAAADAAMAtwAAAPoCAAAAAA==&#10;" filled="f" strokecolor="#333" strokeweight=".25pt"/>
                <v:rect id="Rectangle 325" o:spid="_x0000_s134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" filled="f" strokecolor="#333" strokeweight=".25pt"/>
                <v:rect id="Rectangle 326" o:spid="_x0000_s135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" filled="f" strokecolor="#333" strokeweight=".25pt"/>
                <v:rect id="Rectangle 327" o:spid="_x0000_s135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" filled="f" strokecolor="#333" strokeweight=".25pt"/>
                <v:rect id="Rectangle 328" o:spid="_x0000_s135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9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kDn9nwhGQ618AAAD//wMAUEsBAi0AFAAGAAgAAAAhANvh9svuAAAAhQEAABMAAAAAAAAA&#10;AAAAAAAAAAAAAFtDb250ZW50X1R5cGVzXS54bWxQSwECLQAUAAYACAAAACEAWvQsW78AAAAVAQAA&#10;CwAAAAAAAAAAAAAAAAAfAQAAX3JlbHMvLnJlbHNQSwECLQAUAAYACAAAACEA8znfUcYAAADcAAAA&#10;DwAAAAAAAAAAAAAAAAAHAgAAZHJzL2Rvd25yZXYueG1sUEsFBgAAAAADAAMAtwAAAPoCAAAAAA==&#10;" filled="f" strokecolor="#333" strokeweight=".25pt"/>
                <v:rect id="Rectangle 329" o:spid="_x0000_s135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" filled="f" strokecolor="#333" strokeweight=".25pt"/>
                <v:rect id="Rectangle 330" o:spid="_x0000_s135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" filled="f" strokecolor="#333" strokeweight=".25pt"/>
                <v:rect id="Rectangle 331" o:spid="_x0000_s135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" filled="f" strokecolor="#333" strokeweight=".25pt"/>
                <v:rect id="Rectangle 332" o:spid="_x0000_s135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" filled="f" strokecolor="#333" strokeweight=".25pt"/>
                <v:rect id="Rectangle 333" o:spid="_x0000_s135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U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BYzOH/TDgCcnMFAAD//wMAUEsBAi0AFAAGAAgAAAAhANvh9svuAAAAhQEAABMAAAAAAAAA&#10;AAAAAAAAAAAAAFtDb250ZW50X1R5cGVzXS54bWxQSwECLQAUAAYACAAAACEAWvQsW78AAAAVAQAA&#10;CwAAAAAAAAAAAAAAAAAfAQAAX3JlbHMvLnJlbHNQSwECLQAUAAYACAAAACEAZpfqFMYAAADcAAAA&#10;DwAAAAAAAAAAAAAAAAAHAgAAZHJzL2Rvd25yZXYueG1sUEsFBgAAAAADAAMAtwAAAPoCAAAAAA==&#10;" filled="f" strokecolor="#333" strokeweight=".25pt"/>
                <v:rect id="Rectangle 334" o:spid="_x0000_s135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" filled="f" strokecolor="#333" strokeweight=".25pt"/>
                <v:rect id="Rectangle 335" o:spid="_x0000_s135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f7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4Av9nwhGQqz8AAAD//wMAUEsBAi0AFAAGAAgAAAAhANvh9svuAAAAhQEAABMAAAAAAAAA&#10;AAAAAAAAAAAAAFtDb250ZW50X1R5cGVzXS54bWxQSwECLQAUAAYACAAAACEAWvQsW78AAAAVAQAA&#10;CwAAAAAAAAAAAAAAAAAfAQAAX3JlbHMvLnJlbHNQSwECLQAUAAYACAAAACEAhjLX+8YAAADcAAAA&#10;DwAAAAAAAAAAAAAAAAAHAgAAZHJzL2Rvd25yZXYueG1sUEsFBgAAAAADAAMAtwAAAPoCAAAAAA==&#10;" filled="f" strokecolor="#333" strokeweight=".25pt"/>
                <v:rect id="Rectangle 336" o:spid="_x0000_s136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" filled="f" strokecolor="#333" strokeweight=".25pt"/>
                <v:rect id="Rectangle 337" o:spid="_x0000_s136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" filled="f" strokecolor="#333" strokeweight=".25pt"/>
                <v:rect id="Rectangle 338" o:spid="_x0000_s136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mM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kDn9nwhGQ618AAAD//wMAUEsBAi0AFAAGAAgAAAAhANvh9svuAAAAhQEAABMAAAAAAAAA&#10;AAAAAAAAAAAAAFtDb250ZW50X1R5cGVzXS54bWxQSwECLQAUAAYACAAAACEAWvQsW78AAAAVAQAA&#10;CwAAAAAAAAAAAAAAAAAfAQAAX3JlbHMvLnJlbHNQSwECLQAUAAYACAAAACEAduBJjMYAAADcAAAA&#10;DwAAAAAAAAAAAAAAAAAHAgAAZHJzL2Rvd25yZXYueG1sUEsFBgAAAAADAAMAtwAAAPoCAAAAAA==&#10;" filled="f" strokecolor="#333" strokeweight=".25pt"/>
              </v:group>
              <v:group id="Group 339" o:spid="_x0000_s1363" style="position:absolute;left:1701;top:1257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340" o:spid="_x0000_s136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" filled="f" strokecolor="#333" strokeweight=".25pt"/>
                <v:rect id="Rectangle 341" o:spid="_x0000_s136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" filled="f" strokecolor="#333" strokeweight=".25pt"/>
                <v:rect id="Rectangle 342" o:spid="_x0000_s136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" filled="f" strokecolor="#333" strokeweight=".25pt"/>
                <v:rect id="Rectangle 343" o:spid="_x0000_s136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" filled="f" strokecolor="#333" strokeweight=".25pt"/>
                <v:rect id="Rectangle 344" o:spid="_x0000_s136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zy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kDP9nwhGQqz8AAAD//wMAUEsBAi0AFAAGAAgAAAAhANvh9svuAAAAhQEAABMAAAAAAAAA&#10;AAAAAAAAAAAAAFtDb250ZW50X1R5cGVzXS54bWxQSwECLQAUAAYACAAAACEAWvQsW78AAAAVAQAA&#10;CwAAAAAAAAAAAAAAAAAfAQAAX3JlbHMvLnJlbHNQSwECLQAUAAYACAAAACEAUd088sYAAADcAAAA&#10;DwAAAAAAAAAAAAAAAAAHAgAAZHJzL2Rvd25yZXYueG1sUEsFBgAAAAADAAMAtwAAAPoCAAAAAA==&#10;" filled="f" strokecolor="#333" strokeweight=".25pt"/>
                <v:rect id="Rectangle 345" o:spid="_x0000_s136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" filled="f" strokecolor="#333" strokeweight=".25pt"/>
                <v:rect id="Rectangle 346" o:spid="_x0000_s137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Ed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8wX8nwlHQK6vAAAA//8DAFBLAQItABQABgAIAAAAIQDb4fbL7gAAAIUBAAATAAAAAAAA&#10;AAAAAAAAAAAAAABbQ29udGVudF9UeXBlc10ueG1sUEsBAi0AFAAGAAgAAAAhAFr0LFu/AAAAFQEA&#10;AAsAAAAAAAAAAAAAAAAAHwEAAF9yZWxzLy5yZWxzUEsBAi0AFAAGAAgAAAAhALF4AR3HAAAA3AAA&#10;AA8AAAAAAAAAAAAAAAAABwIAAGRycy9kb3ducmV2LnhtbFBLBQYAAAAAAwADALcAAAD7AgAAAAA=&#10;" filled="f" strokecolor="#333" strokeweight=".25pt"/>
                <v:rect id="Rectangle 347" o:spid="_x0000_s137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" filled="f" strokecolor="#333" strokeweight=".25pt"/>
                <v:rect id="Rectangle 348" o:spid="_x0000_s137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rx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tHe5nwhGQy38AAAD//wMAUEsBAi0AFAAGAAgAAAAhANvh9svuAAAAhQEAABMAAAAAAAAA&#10;AAAAAAAAAAAAAFtDb250ZW50X1R5cGVzXS54bWxQSwECLQAUAAYACAAAACEAWvQsW78AAAAVAQAA&#10;CwAAAAAAAAAAAAAAAAAfAQAAX3JlbHMvLnJlbHNQSwECLQAUAAYACAAAACEALuY68cYAAADcAAAA&#10;DwAAAAAAAAAAAAAAAAAHAgAAZHJzL2Rvd25yZXYueG1sUEsFBgAAAAADAAMAtwAAAPoCAAAAAA==&#10;" filled="f" strokecolor="#333" strokeweight=".25pt"/>
                <v:rect id="Rectangle 349" o:spid="_x0000_s137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" filled="f" strokecolor="#333" strokeweight=".25pt"/>
                <v:rect id="Rectangle 350" o:spid="_x0000_s137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sY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dAG/Z8IRkOkdAAD//wMAUEsBAi0AFAAGAAgAAAAhANvh9svuAAAAhQEAABMAAAAAAAAA&#10;AAAAAAAAAAAAAFtDb250ZW50X1R5cGVzXS54bWxQSwECLQAUAAYACAAAACEAWvQsW78AAAAVAQAA&#10;CwAAAAAAAAAAAAAAAAAfAQAAX3JlbHMvLnJlbHNQSwECLQAUAAYACAAAACEAMDULGMYAAADcAAAA&#10;DwAAAAAAAAAAAAAAAAAHAgAAZHJzL2Rvd25yZXYueG1sUEsFBgAAAAADAAMAtwAAAPoCAAAAAA==&#10;" filled="f" strokecolor="#333" strokeweight=".25pt"/>
                <v:rect id="Rectangle 351" o:spid="_x0000_s137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" filled="f" strokecolor="#333" strokeweight=".25pt"/>
                <v:rect id="Rectangle 352" o:spid="_x0000_s137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" filled="f" strokecolor="#333" strokeweight=".25pt"/>
                <v:rect id="Rectangle 353" o:spid="_x0000_s137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" filled="f" strokecolor="#333" strokeweight=".25pt"/>
                <v:rect id="Rectangle 354" o:spid="_x0000_s137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" filled="f" strokecolor="#333" strokeweight=".25pt"/>
                <v:rect id="Rectangle 355" o:spid="_x0000_s137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Jb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izn8nwlHQK6vAAAA//8DAFBLAQItABQABgAIAAAAIQDb4fbL7gAAAIUBAAATAAAAAAAA&#10;AAAAAAAAAAAAAABbQ29udGVudF9UeXBlc10ueG1sUEsBAi0AFAAGAAgAAAAhAFr0LFu/AAAAFQEA&#10;AAsAAAAAAAAAAAAAAAAAHwEAAF9yZWxzLy5yZWxzUEsBAi0AFAAGAAgAAAAhAFvtMlvHAAAA3AAA&#10;AA8AAAAAAAAAAAAAAAAABwIAAGRycy9kb3ducmV2LnhtbFBLBQYAAAAAAwADALcAAAD7AgAAAAA=&#10;" filled="f" strokecolor="#333" strokeweight=".25pt"/>
                <v:rect id="Rectangle 356" o:spid="_x0000_s138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" filled="f" strokecolor="#333" strokeweight=".25pt"/>
                <v:rect id="Rectangle 357" o:spid="_x0000_s138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m3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Bax/B3JhwBmf8CAAD//wMAUEsBAi0AFAAGAAgAAAAhANvh9svuAAAAhQEAABMAAAAAAAAA&#10;AAAAAAAAAAAAAFtDb250ZW50X1R5cGVzXS54bWxQSwECLQAUAAYACAAAACEAWvQsW78AAAAVAQAA&#10;CwAAAAAAAAAAAAAAAAAfAQAAX3JlbHMvLnJlbHNQSwECLQAUAAYACAAAACEAxHMJt8YAAADcAAAA&#10;DwAAAAAAAAAAAAAAAAAHAgAAZHJzL2Rvd25yZXYueG1sUEsFBgAAAAADAAMAtwAAAPoCAAAAAA==&#10;" filled="f" strokecolor="#333" strokeweight=".25pt"/>
                <v:rect id="Rectangle 358" o:spid="_x0000_s138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ws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ixXczoQjIDd/AAAA//8DAFBLAQItABQABgAIAAAAIQDb4fbL7gAAAIUBAAATAAAAAAAA&#10;AAAAAAAAAAAAAABbQ29udGVudF9UeXBlc10ueG1sUEsBAi0AFAAGAAgAAAAhAFr0LFu/AAAAFQEA&#10;AAsAAAAAAAAAAAAAAAAAHwEAAF9yZWxzLy5yZWxzUEsBAi0AFAAGAAgAAAAhAKs/rCzHAAAA3AAA&#10;AA8AAAAAAAAAAAAAAAAABwIAAGRycy9kb3ducmV2LnhtbFBLBQYAAAAAAwADALcAAAD7AgAAAAA=&#10;" filled="f" strokecolor="#333" strokeweight=".25pt"/>
                <v:rect id="Rectangle 359" o:spid="_x0000_s138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" filled="f" strokecolor="#333" strokeweight=".25pt"/>
              </v:group>
              <v:group id="Group 360" o:spid="_x0000_s1384" style="position:absolute;left:1701;top:1324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1" o:spid="_x0000_s138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" filled="f" strokecolor="#333" strokeweight=".25pt"/>
                <v:rect id="Rectangle 362" o:spid="_x0000_s138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" filled="f" strokecolor="#333" strokeweight=".25pt"/>
                <v:rect id="Rectangle 363" o:spid="_x0000_s138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" filled="f" strokecolor="#333" strokeweight=".25pt"/>
                <v:rect id="Rectangle 364" o:spid="_x0000_s138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" filled="f" strokecolor="#333" strokeweight=".25pt"/>
                <v:rect id="Rectangle 365" o:spid="_x0000_s138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" filled="f" strokecolor="#333" strokeweight=".25pt"/>
                <v:rect id="Rectangle 366" o:spid="_x0000_s139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19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CK1/B3JhwBmf8CAAD//wMAUEsBAi0AFAAGAAgAAAAhANvh9svuAAAAhQEAABMAAAAAAAAA&#10;AAAAAAAAAAAAAFtDb250ZW50X1R5cGVzXS54bWxQSwECLQAUAAYACAAAACEAWvQsW78AAAAVAQAA&#10;CwAAAAAAAAAAAAAAAAAfAQAAX3JlbHMvLnJlbHNQSwECLQAUAAYACAAAACEA+s1dfcYAAADcAAAA&#10;DwAAAAAAAAAAAAAAAAAHAgAAZHJzL2Rvd25yZXYueG1sUEsFBgAAAAADAAMAtwAAAPoCAAAAAA==&#10;" filled="f" strokecolor="#333" strokeweight=".25pt"/>
                <v:rect id="Rectangle 367" o:spid="_x0000_s139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" filled="f" strokecolor="#333" strokeweight=".25pt"/>
                <v:rect id="Rectangle 368" o:spid="_x0000_s139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" filled="f" strokecolor="#333" strokeweight=".25pt"/>
                <v:rect id="Rectangle 369" o:spid="_x0000_s139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" filled="f" strokecolor="#333" strokeweight=".25pt"/>
                <v:rect id="Rectangle 370" o:spid="_x0000_s139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d4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" filled="f" strokecolor="#333" strokeweight=".25pt"/>
                <v:rect id="Rectangle 371" o:spid="_x0000_s139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" filled="f" strokecolor="#333" strokeweight=".25pt"/>
                <v:rect id="Rectangle 372" o:spid="_x0000_s139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" filled="f" strokecolor="#333" strokeweight=".25pt"/>
                <v:rect id="Rectangle 373" o:spid="_x0000_s139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U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8An9nwhGQ618AAAD//wMAUEsBAi0AFAAGAAgAAAAhANvh9svuAAAAhQEAABMAAAAAAAAA&#10;AAAAAAAAAAAAAFtDb250ZW50X1R5cGVzXS54bWxQSwECLQAUAAYACAAAACEAWvQsW78AAAAVAQAA&#10;CwAAAAAAAAAAAAAAAAAfAQAAX3JlbHMvLnJlbHNQSwECLQAUAAYACAAAACEA8P1T1MYAAADcAAAA&#10;DwAAAAAAAAAAAAAAAAAHAgAAZHJzL2Rvd25yZXYueG1sUEsFBgAAAAADAAMAtwAAAPoCAAAAAA==&#10;" filled="f" strokecolor="#333" strokeweight=".25pt"/>
                <v:rect id="Rectangle 374" o:spid="_x0000_s139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ZP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8An9nwhGQ618AAAD//wMAUEsBAi0AFAAGAAgAAAAhANvh9svuAAAAhQEAABMAAAAAAAAA&#10;AAAAAAAAAAAAAFtDb250ZW50X1R5cGVzXS54bWxQSwECLQAUAAYACAAAACEAWvQsW78AAAAVAQAA&#10;CwAAAAAAAAAAAAAAAAAfAQAAX3JlbHMvLnJlbHNQSwECLQAUAAYACAAAACEAn7H2T8YAAADcAAAA&#10;DwAAAAAAAAAAAAAAAAAHAgAAZHJzL2Rvd25yZXYueG1sUEsFBgAAAAADAAMAtwAAAPoCAAAAAA==&#10;" filled="f" strokecolor="#333" strokeweight=".25pt"/>
                <v:rect id="Rectangle 375" o:spid="_x0000_s139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47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9De5nwhGQy38AAAD//wMAUEsBAi0AFAAGAAgAAAAhANvh9svuAAAAhQEAABMAAAAAAAAA&#10;AAAAAAAAAAAAAFtDb250ZW50X1R5cGVzXS54bWxQSwECLQAUAAYACAAAACEAWvQsW78AAAAVAQAA&#10;CwAAAAAAAAAAAAAAAAAfAQAAX3JlbHMvLnJlbHNQSwECLQAUAAYACAAAACEAEFhuO8YAAADcAAAA&#10;DwAAAAAAAAAAAAAAAAAHAgAAZHJzL2Rvd25yZXYueG1sUEsFBgAAAAADAAMAtwAAAPoCAAAAAA==&#10;" filled="f" strokecolor="#333" strokeweight=".25pt"/>
                <v:rect id="Rectangle 376" o:spid="_x0000_s140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g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qwXczoQjIDd/AAAA//8DAFBLAQItABQABgAIAAAAIQDb4fbL7gAAAIUBAAATAAAAAAAA&#10;AAAAAAAAAAAAAABbQ29udGVudF9UeXBlc10ueG1sUEsBAi0AFAAGAAgAAAAhAFr0LFu/AAAAFQEA&#10;AAsAAAAAAAAAAAAAAAAAHwEAAF9yZWxzLy5yZWxzUEsBAi0AFAAGAAgAAAAhAH8Uy6DHAAAA3AAA&#10;AA8AAAAAAAAAAAAAAAAABwIAAGRycy9kb3ducmV2LnhtbFBLBQYAAAAAAwADALcAAAD7AgAAAAA=&#10;" filled="f" strokecolor="#333" strokeweight=".25pt"/>
                <v:rect id="Rectangle 377" o:spid="_x0000_s140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" filled="f" strokecolor="#333" strokeweight=".25pt"/>
                <v:rect id="Rectangle 378" o:spid="_x0000_s140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" filled="f" strokecolor="#333" strokeweight=".25pt"/>
                <v:rect id="Rectangle 379" o:spid="_x0000_s140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" filled="f" strokecolor="#333" strokeweight=".25pt"/>
                <v:rect id="Rectangle 380" o:spid="_x0000_s140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" filled="f" strokecolor="#333" strokeweight=".25pt"/>
              </v:group>
              <v:group id="Group 381" o:spid="_x0000_s1405" style="position:absolute;left:1701;top:1391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382" o:spid="_x0000_s140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" filled="f" strokecolor="#333" strokeweight=".25pt"/>
                <v:rect id="Rectangle 383" o:spid="_x0000_s140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" filled="f" strokecolor="#333" strokeweight=".25pt"/>
                <v:rect id="Rectangle 384" o:spid="_x0000_s140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" filled="f" strokecolor="#333" strokeweight=".25pt"/>
                <v:rect id="Rectangle 385" o:spid="_x0000_s140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" filled="f" strokecolor="#333" strokeweight=".25pt"/>
                <v:rect id="Rectangle 386" o:spid="_x0000_s141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" filled="f" strokecolor="#333" strokeweight=".25pt"/>
                <v:rect id="Rectangle 387" o:spid="_x0000_s141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" filled="f" strokecolor="#333" strokeweight=".25pt"/>
                <v:rect id="Rectangle 388" o:spid="_x0000_s141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" filled="f" strokecolor="#333" strokeweight=".25pt"/>
                <v:rect id="Rectangle 389" o:spid="_x0000_s141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" filled="f" strokecolor="#333" strokeweight=".25pt"/>
                <v:rect id="Rectangle 390" o:spid="_x0000_s141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" filled="f" strokecolor="#333" strokeweight=".25pt"/>
                <v:rect id="Rectangle 391" o:spid="_x0000_s141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" filled="f" strokecolor="#333" strokeweight=".25pt"/>
                <v:rect id="Rectangle 392" o:spid="_x0000_s141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" filled="f" strokecolor="#333" strokeweight=".25pt"/>
                <v:rect id="Rectangle 393" o:spid="_x0000_s141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" filled="f" strokecolor="#333" strokeweight=".25pt"/>
                <v:rect id="Rectangle 394" o:spid="_x0000_s141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" filled="f" strokecolor="#333" strokeweight=".25pt"/>
                <v:rect id="Rectangle 395" o:spid="_x0000_s141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jB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Ygq/Z8IRkOkdAAD//wMAUEsBAi0AFAAGAAgAAAAhANvh9svuAAAAhQEAABMAAAAAAAAA&#10;AAAAAAAAAAAAAFtDb250ZW50X1R5cGVzXS54bWxQSwECLQAUAAYACAAAACEAWvQsW78AAAAVAQAA&#10;CwAAAAAAAAAAAAAAAAAfAQAAX3JlbHMvLnJlbHNQSwECLQAUAAYACAAAACEAoFSIwcYAAADcAAAA&#10;DwAAAAAAAAAAAAAAAAAHAgAAZHJzL2Rvd25yZXYueG1sUEsFBgAAAAADAAMAtwAAAPoCAAAAAA==&#10;" filled="f" strokecolor="#333" strokeweight=".25pt"/>
                <v:rect id="Rectangle 396" o:spid="_x0000_s142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" filled="f" strokecolor="#333" strokeweight=".25pt"/>
                <v:rect id="Rectangle 397" o:spid="_x0000_s142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t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" filled="f" strokecolor="#333" strokeweight=".25pt"/>
                <v:rect id="Rectangle 398" o:spid="_x0000_s142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" filled="f" strokecolor="#333" strokeweight=".25pt"/>
                <v:rect id="Rectangle 399" o:spid="_x0000_s142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" filled="f" strokecolor="#333" strokeweight=".25pt"/>
                <v:rect id="Rectangle 400" o:spid="_x0000_s142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" filled="f" strokecolor="#333" strokeweight=".25pt"/>
                <v:rect id="Rectangle 401" o:spid="_x0000_s142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9YgwwAAANwAAAAPAAAAZHJzL2Rvd25yZXYueG1sRE+7asMw&#10;FN0L+QdxA91qOaU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98/WIMMAAADcAAAADwAA&#10;AAAAAAAAAAAAAAAHAgAAZHJzL2Rvd25yZXYueG1sUEsFBgAAAAADAAMAtwAAAPcCAAAAAA==&#10;" filled="f" strokecolor="#333" strokeweight=".25pt"/>
              </v:group>
              <v:group id="Group 402" o:spid="_x0000_s1426" style="position:absolute;left:1701;top:1458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403" o:spid="_x0000_s142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3MxgAAANwAAAAPAAAAZHJzL2Rvd25yZXYueG1sRI9Pa8JA&#10;FMTvgt9heYXedNPQ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aFHtzMYAAADcAAAA&#10;DwAAAAAAAAAAAAAAAAAHAgAAZHJzL2Rvd25yZXYueG1sUEsFBgAAAAADAAMAtwAAAPoCAAAAAA==&#10;" filled="f" strokecolor="#333" strokeweight=".25pt"/>
                <v:rect id="Rectangle 404" o:spid="_x0000_s142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" filled="f" strokecolor="#333" strokeweight=".25pt"/>
                <v:rect id="Rectangle 405" o:spid="_x0000_s142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NAjxAAAANwAAAAPAAAAZHJzL2Rvd25yZXYueG1sRI9Bi8Iw&#10;FITvwv6H8Ba8abqi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Ij00CPEAAAA3AAAAA8A&#10;AAAAAAAAAAAAAAAABwIAAGRycy9kb3ducmV2LnhtbFBLBQYAAAAAAwADALcAAAD4AgAAAAA=&#10;" filled="f" strokecolor="#333" strokeweight=".25pt"/>
                <v:rect id="Rectangle 406" o:spid="_x0000_s143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W4xgAAANwAAAAPAAAAZHJzL2Rvd25yZXYueG1sRI9Pa8JA&#10;FMTvBb/D8oTe6sbS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57h1uMYAAADcAAAA&#10;DwAAAAAAAAAAAAAAAAAHAgAAZHJzL2Rvd25yZXYueG1sUEsFBgAAAAADAAMAtwAAAPoCAAAAAA==&#10;" filled="f" strokecolor="#333" strokeweight=".25pt"/>
                <v:rect id="Rectangle 407" o:spid="_x0000_s143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vPxgAAANwAAAAPAAAAZHJzL2Rvd25yZXYueG1sRI9Ba8JA&#10;FITvBf/D8oTe6qal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F2rrz8YAAADcAAAA&#10;DwAAAAAAAAAAAAAAAAAHAgAAZHJzL2Rvd25yZXYueG1sUEsFBgAAAAADAAMAtwAAAPoCAAAAAA==&#10;" filled="f" strokecolor="#333" strokeweight=".25pt"/>
                <v:rect id="Rectangle 408" o:spid="_x0000_s143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k5UxgAAANwAAAAPAAAAZHJzL2Rvd25yZXYueG1sRI9Pa8JA&#10;FMTvhX6H5RW86aal/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eCZOVMYAAADcAAAA&#10;DwAAAAAAAAAAAAAAAAAHAgAAZHJzL2Rvd25yZXYueG1sUEsFBgAAAAADAAMAtwAAAPoCAAAAAA==&#10;" filled="f" strokecolor="#333" strokeweight=".25pt"/>
                <v:rect id="Rectangle 409" o:spid="_x0000_s143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omwwAAANwAAAAPAAAAZHJzL2Rvd25yZXYueG1sRE+7asMw&#10;FN0L+QdxA91qOaU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CbnaJsMAAADcAAAADwAA&#10;AAAAAAAAAAAAAAAHAgAAZHJzL2Rvd25yZXYueG1sUEsFBgAAAAADAAMAtwAAAPcCAAAAAA==&#10;" filled="f" strokecolor="#333" strokeweight=".25pt"/>
                <v:rect id="Rectangle 410" o:spid="_x0000_s143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9xgAAANwAAAAPAAAAZHJzL2Rvd25yZXYueG1sRI9Ba8JA&#10;FITvhf6H5RW81U1F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ZvV/vcYAAADcAAAA&#10;DwAAAAAAAAAAAAAAAAAHAgAAZHJzL2Rvd25yZXYueG1sUEsFBgAAAAADAAMAtwAAAPoCAAAAAA==&#10;" filled="f" strokecolor="#333" strokeweight=".25pt"/>
                <v:rect id="Rectangle 411" o:spid="_x0000_s143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D9wgAAANwAAAAPAAAAZHJzL2Rvd25yZXYueG1sRE9Ni8Iw&#10;EL0L+x/CLHjTVFG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ByFkD9wgAAANwAAAAPAAAA&#10;AAAAAAAAAAAAAAcCAABkcnMvZG93bnJldi54bWxQSwUGAAAAAAMAAwC3AAAA9gIAAAAA&#10;" filled="f" strokecolor="#333" strokeweight=".25pt"/>
                <v:rect id="Rectangle 412" o:spid="_x0000_s143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VmxgAAANwAAAAPAAAAZHJzL2Rvd25yZXYueG1sRI9Ba8JA&#10;FITvBf/D8oTe6ial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HVrlZsYAAADcAAAA&#10;DwAAAAAAAAAAAAAAAAAHAgAAZHJzL2Rvd25yZXYueG1sUEsFBgAAAAADAAMAtwAAAPoCAAAAAA==&#10;" filled="f" strokecolor="#333" strokeweight=".25pt"/>
                <v:rect id="Rectangle 413" o:spid="_x0000_s143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sRxgAAANwAAAAPAAAAZHJzL2Rvd25yZXYueG1sRI9Ba8JA&#10;FITvBf/D8gq9NRul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7Yh7EcYAAADcAAAA&#10;DwAAAAAAAAAAAAAAAAAHAgAAZHJzL2Rvd25yZXYueG1sUEsFBgAAAAADAAMAtwAAAPoCAAAAAA==&#10;" filled="f" strokecolor="#333" strokeweight=".25pt"/>
                <v:rect id="Rectangle 414" o:spid="_x0000_s143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" filled="f" strokecolor="#333" strokeweight=".25pt"/>
                <v:rect id="Rectangle 415" o:spid="_x0000_s143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b+xgAAANwAAAAPAAAAZHJzL2Rvd25yZXYueG1sRI9Pa8JA&#10;FMTvhX6H5RV6q5tI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DS1G/sYAAADcAAAA&#10;DwAAAAAAAAAAAAAAAAAHAgAAZHJzL2Rvd25yZXYueG1sUEsFBgAAAAADAAMAtwAAAPoCAAAAAA==&#10;" filled="f" strokecolor="#333" strokeweight=".25pt"/>
                <v:rect id="Rectangle 416" o:spid="_x0000_s144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NlxgAAANwAAAAPAAAAZHJzL2Rvd25yZXYueG1sRI9Pa8JA&#10;FMTvBb/D8gq91U2K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YmHjZcYAAADcAAAA&#10;DwAAAAAAAAAAAAAAAAAHAgAAZHJzL2Rvd25yZXYueG1sUEsFBgAAAAADAAMAtwAAAPoCAAAAAA==&#10;" filled="f" strokecolor="#333" strokeweight=".25pt"/>
                <v:rect id="Rectangle 417" o:spid="_x0000_s144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0SxgAAANwAAAAPAAAAZHJzL2Rvd25yZXYueG1sRI9Ba8JA&#10;FITvgv9heUJvurG0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krN9EsYAAADcAAAA&#10;DwAAAAAAAAAAAAAAAAAHAgAAZHJzL2Rvd25yZXYueG1sUEsFBgAAAAADAAMAtwAAAPoCAAAAAA==&#10;" filled="f" strokecolor="#333" strokeweight=".25pt"/>
                <v:rect id="Rectangle 418" o:spid="_x0000_s144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" filled="f" strokecolor="#333" strokeweight=".25pt"/>
                <v:rect id="Rectangle 419" o:spid="_x0000_s144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z7wgAAANwAAAAPAAAAZHJzL2Rvd25yZXYueG1sRE9Ni8Iw&#10;EL0L+x/CLHjTVFG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CMYEz7wgAAANwAAAAPAAAA&#10;AAAAAAAAAAAAAAcCAABkcnMvZG93bnJldi54bWxQSwUGAAAAAAMAAwC3AAAA9gIAAAAA&#10;" filled="f" strokecolor="#333" strokeweight=".25pt"/>
                <v:rect id="Rectangle 420" o:spid="_x0000_s144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lgxQAAANwAAAAPAAAAZHJzL2Rvd25yZXYueG1sRI9Ba8JA&#10;FITvBf/D8gRvdWNR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DjLOlgxQAAANwAAAAP&#10;AAAAAAAAAAAAAAAAAAcCAABkcnMvZG93bnJldi54bWxQSwUGAAAAAAMAAwC3AAAA+QIAAAAA&#10;" filled="f" strokecolor="#333" strokeweight=".25pt"/>
                <v:rect id="Rectangle 421" o:spid="_x0000_s144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opAwgAAANwAAAAPAAAAZHJzL2Rvd25yZXYueG1sRE9Ni8Iw&#10;EL0L+x/CLHjTdE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C8eopAwgAAANwAAAAPAAAA&#10;AAAAAAAAAAAAAAcCAABkcnMvZG93bnJldi54bWxQSwUGAAAAAAMAAwC3AAAA9gIAAAAA&#10;" filled="f" strokecolor="#333" strokeweight=".25pt"/>
                <v:rect id="Rectangle 422" o:spid="_x0000_s144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bxgAAANwAAAAPAAAAZHJzL2Rvd25yZXYueG1sRI9Ba8JA&#10;FITvBf/D8gq9NRul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0zYv28YAAADcAAAA&#10;DwAAAAAAAAAAAAAAAAAHAgAAZHJzL2Rvd25yZXYueG1sUEsFBgAAAAADAAMAtwAAAPoCAAAAAA==&#10;" filled="f" strokecolor="#333" strokeweight=".25pt"/>
              </v:group>
            </v:group>
          </w:pict>
        </mc:Fallback>
      </mc:AlternateContent>
    </w:r>
    <w:r w:rsidR="00F00A06">
      <w:rPr>
        <w:rFonts w:ascii="ＭＳ Ｐゴシック" w:eastAsia="ＭＳ Ｐゴシック" w:hint="eastAsia"/>
        <w:sz w:val="22"/>
      </w:rPr>
      <w:t xml:space="preserve">　　　　　　　　　　　　　　　　　　　　　　　　　　　　           　　　　　　　　氏名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CC" w:rsidRDefault="004D54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671"/>
  <w:displayHorizontalDrawingGridEvery w:val="0"/>
  <w:noPunctuationKerning/>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9"/>
    <w:rsid w:val="00240FC0"/>
    <w:rsid w:val="0038221A"/>
    <w:rsid w:val="0038574F"/>
    <w:rsid w:val="00481100"/>
    <w:rsid w:val="004D54CC"/>
    <w:rsid w:val="00572BC3"/>
    <w:rsid w:val="005D3563"/>
    <w:rsid w:val="005F46D2"/>
    <w:rsid w:val="0068244A"/>
    <w:rsid w:val="0074266E"/>
    <w:rsid w:val="0074797F"/>
    <w:rsid w:val="007C3A7D"/>
    <w:rsid w:val="0084756E"/>
    <w:rsid w:val="00B24D67"/>
    <w:rsid w:val="00C53EF9"/>
    <w:rsid w:val="00EA0989"/>
    <w:rsid w:val="00F0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83"/>
    <w:pPr>
      <w:widowControl w:val="0"/>
      <w:jc w:val="both"/>
    </w:pPr>
    <w:rPr>
      <w:rFonts w:ascii="ＭＳ 明朝"/>
      <w:kern w:val="2"/>
      <w:sz w:val="2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7898"/>
    <w:pPr>
      <w:tabs>
        <w:tab w:val="center" w:pos="4252"/>
        <w:tab w:val="right" w:pos="8504"/>
      </w:tabs>
      <w:snapToGrid w:val="0"/>
    </w:pPr>
  </w:style>
  <w:style w:type="paragraph" w:styleId="a4">
    <w:name w:val="footer"/>
    <w:basedOn w:val="a"/>
    <w:rsid w:val="00670FBE"/>
    <w:pPr>
      <w:tabs>
        <w:tab w:val="center" w:pos="4252"/>
        <w:tab w:val="right" w:pos="8504"/>
      </w:tabs>
      <w:snapToGrid w:val="0"/>
    </w:pPr>
    <w:rPr>
      <w:rFonts w:eastAsia="ＭＳ Ｐゴシック"/>
      <w:sz w:val="22"/>
    </w:rPr>
  </w:style>
  <w:style w:type="character" w:styleId="a5">
    <w:name w:val="page number"/>
    <w:basedOn w:val="a0"/>
    <w:rsid w:val="00E47898"/>
  </w:style>
  <w:style w:type="paragraph" w:styleId="a6">
    <w:name w:val="Balloon Text"/>
    <w:basedOn w:val="a"/>
    <w:link w:val="a7"/>
    <w:rsid w:val="00C878EE"/>
    <w:rPr>
      <w:rFonts w:ascii="游ゴシック Light" w:eastAsia="游ゴシック Light" w:hAnsi="游ゴシック Light"/>
      <w:sz w:val="18"/>
      <w:szCs w:val="18"/>
    </w:rPr>
  </w:style>
  <w:style w:type="character" w:customStyle="1" w:styleId="a7">
    <w:name w:val="吹き出し (文字)"/>
    <w:link w:val="a6"/>
    <w:rsid w:val="00C878EE"/>
    <w:rPr>
      <w:rFonts w:ascii="游ゴシック Light" w:eastAsia="游ゴシック Light" w:hAnsi="游ゴシック Light" w:cs="Times New Roman"/>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Genko%20Wizard.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E03D-08B8-405B-B133-A7C308B2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Genko Wizard.wiz</Template>
  <TotalTime>0</TotalTime>
  <Pages>2</Pages>
  <Words>0</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2023-05-20T06:33:00Z</dcterms:created>
  <dcterms:modified xsi:type="dcterms:W3CDTF">2023-09-05T06:53:00Z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Version">
    <vt:lpwstr>11.0.5222</vt:lpwstr>
  </property>
</Properties>
</file>